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F588" w14:textId="26145A1E" w:rsidR="00C0353B" w:rsidRPr="00745FE7" w:rsidRDefault="00E574F4" w:rsidP="006B645F">
      <w:pPr>
        <w:pStyle w:val="ItalicHeading"/>
        <w:jc w:val="center"/>
        <w:rPr>
          <w:rFonts w:ascii="Times New Roman" w:hAnsi="Times New Roman" w:cs="Times New Roman"/>
          <w:b/>
          <w:i w:val="0"/>
          <w:sz w:val="24"/>
          <w:szCs w:val="24"/>
          <w:lang w:val="es-ES"/>
        </w:rPr>
      </w:pPr>
      <w:bookmarkStart w:id="0" w:name="_GoBack"/>
      <w:bookmarkEnd w:id="0"/>
      <w:r w:rsidRPr="00745FE7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>Amanda M. Ramos</w:t>
      </w:r>
    </w:p>
    <w:p w14:paraId="0ED81822" w14:textId="1A828C00" w:rsidR="00D95007" w:rsidRPr="00745FE7" w:rsidRDefault="00D16B77" w:rsidP="006B645F">
      <w:pPr>
        <w:pStyle w:val="ItalicHeading"/>
        <w:jc w:val="center"/>
        <w:rPr>
          <w:rFonts w:ascii="Times New Roman" w:hAnsi="Times New Roman" w:cs="Times New Roman"/>
          <w:i w:val="0"/>
          <w:sz w:val="24"/>
          <w:szCs w:val="24"/>
          <w:lang w:val="es-ES"/>
        </w:rPr>
      </w:pPr>
      <w:proofErr w:type="spellStart"/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Department</w:t>
      </w:r>
      <w:proofErr w:type="spellEnd"/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of </w:t>
      </w:r>
      <w:proofErr w:type="spellStart"/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Psychology</w:t>
      </w:r>
      <w:proofErr w:type="spellEnd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, </w:t>
      </w:r>
      <w:proofErr w:type="spellStart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The</w:t>
      </w:r>
      <w:proofErr w:type="spellEnd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Pennsylvania </w:t>
      </w:r>
      <w:proofErr w:type="spellStart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State</w:t>
      </w:r>
      <w:proofErr w:type="spellEnd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proofErr w:type="spellStart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University</w:t>
      </w:r>
      <w:proofErr w:type="spellEnd"/>
    </w:p>
    <w:p w14:paraId="75B59F18" w14:textId="31308A67" w:rsidR="006B645F" w:rsidRPr="00745FE7" w:rsidRDefault="00D95007" w:rsidP="00C42BA6">
      <w:pPr>
        <w:pStyle w:val="ItalicHeading"/>
        <w:jc w:val="center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431 Moore </w:t>
      </w:r>
      <w:proofErr w:type="spellStart"/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Building</w:t>
      </w:r>
      <w:proofErr w:type="spellEnd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, </w:t>
      </w:r>
      <w:proofErr w:type="spellStart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University</w:t>
      </w:r>
      <w:proofErr w:type="spellEnd"/>
      <w:r w:rsidR="00C42BA6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Park, PA 16802</w:t>
      </w:r>
    </w:p>
    <w:p w14:paraId="53A55746" w14:textId="77777777" w:rsidR="00D95007" w:rsidRPr="00745FE7" w:rsidRDefault="006B645F" w:rsidP="006B645F">
      <w:pPr>
        <w:pStyle w:val="ItalicHeading"/>
        <w:jc w:val="center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Office: 814-863-6629 </w:t>
      </w:r>
    </w:p>
    <w:p w14:paraId="09120681" w14:textId="2E3A6AE2" w:rsidR="007E6A27" w:rsidRPr="00745FE7" w:rsidRDefault="00C42BA6" w:rsidP="006B645F">
      <w:pPr>
        <w:pStyle w:val="ItalicHeading"/>
        <w:jc w:val="center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Email: </w:t>
      </w:r>
      <w:r w:rsidR="007E6A27" w:rsidRPr="00745FE7">
        <w:rPr>
          <w:rFonts w:ascii="Times New Roman" w:hAnsi="Times New Roman" w:cs="Times New Roman"/>
          <w:i w:val="0"/>
          <w:sz w:val="24"/>
          <w:szCs w:val="24"/>
          <w:lang w:val="es-ES"/>
        </w:rPr>
        <w:t>amr438@psu.edu</w:t>
      </w:r>
    </w:p>
    <w:p w14:paraId="13902FD3" w14:textId="420D526F" w:rsidR="00EA3DF6" w:rsidRPr="00745FE7" w:rsidRDefault="009A144B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6A5F78D" wp14:editId="60E165DA">
                <wp:simplePos x="0" y="0"/>
                <wp:positionH relativeFrom="column">
                  <wp:posOffset>9525</wp:posOffset>
                </wp:positionH>
                <wp:positionV relativeFrom="paragraph">
                  <wp:posOffset>323849</wp:posOffset>
                </wp:positionV>
                <wp:extent cx="6156325" cy="0"/>
                <wp:effectExtent l="0" t="0" r="15875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7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75pt;margin-top:25.5pt;width:48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r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" strokeweight="1.5pt"/>
            </w:pict>
          </mc:Fallback>
        </mc:AlternateContent>
      </w: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16C618" wp14:editId="643C431C">
                <wp:simplePos x="0" y="0"/>
                <wp:positionH relativeFrom="column">
                  <wp:posOffset>9525</wp:posOffset>
                </wp:positionH>
                <wp:positionV relativeFrom="paragraph">
                  <wp:posOffset>323849</wp:posOffset>
                </wp:positionV>
                <wp:extent cx="6029325" cy="0"/>
                <wp:effectExtent l="0" t="0" r="952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8758F" id="AutoShape 2" o:spid="_x0000_s1026" type="#_x0000_t32" style="position:absolute;margin-left:.75pt;margin-top:25.5pt;width:474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7s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" strokeweight="1.5pt"/>
            </w:pict>
          </mc:Fallback>
        </mc:AlternateContent>
      </w:r>
      <w:r w:rsidR="00CF53C3" w:rsidRPr="00745FE7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D876488" w14:textId="33B35AAE" w:rsidR="00EA2790" w:rsidRPr="00745FE7" w:rsidRDefault="00EA2790" w:rsidP="007C4DD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Candidate for Ph.D. in Developmental Psychology</w:t>
      </w:r>
      <w:r w:rsidR="00944F52">
        <w:rPr>
          <w:rFonts w:ascii="Times New Roman" w:hAnsi="Times New Roman" w:cs="Times New Roman"/>
          <w:b/>
          <w:sz w:val="24"/>
          <w:szCs w:val="24"/>
        </w:rPr>
        <w:t>,</w:t>
      </w:r>
      <w:r w:rsidR="00CD0466"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3457" w:rsidRPr="00944F5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03457" w:rsidRPr="00944F52">
        <w:rPr>
          <w:rFonts w:ascii="Times New Roman" w:hAnsi="Times New Roman" w:cs="Times New Roman"/>
          <w:sz w:val="24"/>
          <w:szCs w:val="24"/>
        </w:rPr>
        <w:t xml:space="preserve"> </w:t>
      </w:r>
      <w:r w:rsidR="00CD0466" w:rsidRPr="00944F52">
        <w:rPr>
          <w:rFonts w:ascii="Times New Roman" w:hAnsi="Times New Roman" w:cs="Times New Roman"/>
          <w:sz w:val="24"/>
          <w:szCs w:val="24"/>
        </w:rPr>
        <w:t>Penn</w:t>
      </w:r>
      <w:r w:rsidR="00B03457" w:rsidRPr="00944F52">
        <w:rPr>
          <w:rFonts w:ascii="Times New Roman" w:hAnsi="Times New Roman" w:cs="Times New Roman"/>
          <w:sz w:val="24"/>
          <w:szCs w:val="24"/>
        </w:rPr>
        <w:t>sylvania State University</w:t>
      </w:r>
      <w:r w:rsidR="00745FE7">
        <w:rPr>
          <w:rFonts w:ascii="Times New Roman" w:hAnsi="Times New Roman" w:cs="Times New Roman"/>
          <w:i/>
          <w:sz w:val="24"/>
          <w:szCs w:val="24"/>
        </w:rPr>
        <w:tab/>
      </w:r>
      <w:r w:rsidR="00446F27" w:rsidRPr="00745FE7">
        <w:rPr>
          <w:rFonts w:ascii="Times New Roman" w:hAnsi="Times New Roman" w:cs="Times New Roman"/>
          <w:sz w:val="24"/>
          <w:szCs w:val="24"/>
        </w:rPr>
        <w:t>2019</w:t>
      </w:r>
      <w:r w:rsidR="00CD0466" w:rsidRPr="00745FE7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6E2875B1" w14:textId="77777777" w:rsidR="00151A51" w:rsidRPr="00745FE7" w:rsidRDefault="00151A51" w:rsidP="007C4DD7">
      <w:pPr>
        <w:pStyle w:val="ItalicHeading"/>
        <w:ind w:left="0" w:firstLine="72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>Area of Study: Developmental Psychology</w:t>
      </w:r>
    </w:p>
    <w:p w14:paraId="213801A9" w14:textId="1CF4BDEA" w:rsidR="00963BC1" w:rsidRPr="00745FE7" w:rsidRDefault="00744E34" w:rsidP="007C4DD7">
      <w:pPr>
        <w:pStyle w:val="ItalicHeading"/>
        <w:ind w:left="0" w:firstLine="72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 xml:space="preserve">Advisor: </w:t>
      </w:r>
      <w:r w:rsidR="00446F27" w:rsidRPr="00745FE7">
        <w:rPr>
          <w:rFonts w:ascii="Times New Roman" w:hAnsi="Times New Roman" w:cs="Times New Roman"/>
          <w:i w:val="0"/>
          <w:sz w:val="24"/>
          <w:szCs w:val="24"/>
        </w:rPr>
        <w:t xml:space="preserve">Dr. </w:t>
      </w:r>
      <w:proofErr w:type="spellStart"/>
      <w:r w:rsidR="00151A51" w:rsidRPr="00745FE7">
        <w:rPr>
          <w:rFonts w:ascii="Times New Roman" w:hAnsi="Times New Roman" w:cs="Times New Roman"/>
          <w:i w:val="0"/>
          <w:sz w:val="24"/>
          <w:szCs w:val="24"/>
        </w:rPr>
        <w:t>Jenae</w:t>
      </w:r>
      <w:proofErr w:type="spellEnd"/>
      <w:r w:rsidR="00151A51" w:rsidRPr="00745FE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51A51" w:rsidRPr="00745FE7">
        <w:rPr>
          <w:rFonts w:ascii="Times New Roman" w:hAnsi="Times New Roman" w:cs="Times New Roman"/>
          <w:i w:val="0"/>
          <w:sz w:val="24"/>
          <w:szCs w:val="24"/>
        </w:rPr>
        <w:t>Neiderhiser</w:t>
      </w:r>
      <w:proofErr w:type="spellEnd"/>
      <w:r w:rsidR="00963BC1" w:rsidRPr="00745FE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D2A4A8F" w14:textId="77777777" w:rsidR="00EA2790" w:rsidRPr="00944F52" w:rsidRDefault="00EA2790" w:rsidP="007C4DD7">
      <w:pPr>
        <w:pStyle w:val="Location"/>
        <w:ind w:left="0"/>
        <w:rPr>
          <w:rFonts w:ascii="Times New Roman" w:hAnsi="Times New Roman" w:cs="Times New Roman"/>
          <w:b/>
          <w:sz w:val="8"/>
          <w:szCs w:val="8"/>
        </w:rPr>
      </w:pPr>
    </w:p>
    <w:p w14:paraId="6A7B2331" w14:textId="241483A7" w:rsidR="00151A51" w:rsidRPr="00745FE7" w:rsidRDefault="00B279AD" w:rsidP="007C4DD7">
      <w:pPr>
        <w:pStyle w:val="Loc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M.</w:t>
      </w:r>
      <w:r w:rsidR="006D5947" w:rsidRPr="00745FE7">
        <w:rPr>
          <w:rFonts w:ascii="Times New Roman" w:hAnsi="Times New Roman" w:cs="Times New Roman"/>
          <w:b/>
          <w:sz w:val="24"/>
          <w:szCs w:val="24"/>
        </w:rPr>
        <w:t>A. in Psychological Research</w:t>
      </w:r>
      <w:r w:rsidR="00944F52">
        <w:rPr>
          <w:rFonts w:ascii="Times New Roman" w:hAnsi="Times New Roman" w:cs="Times New Roman"/>
          <w:b/>
          <w:sz w:val="24"/>
          <w:szCs w:val="24"/>
        </w:rPr>
        <w:t>,</w:t>
      </w:r>
      <w:r w:rsidR="00D16B77"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66" w:rsidRPr="00944F52">
        <w:rPr>
          <w:rFonts w:ascii="Times New Roman" w:hAnsi="Times New Roman" w:cs="Times New Roman"/>
          <w:sz w:val="24"/>
          <w:szCs w:val="24"/>
        </w:rPr>
        <w:t>California State University, Long Beach</w:t>
      </w:r>
      <w:r w:rsidR="00CD0466" w:rsidRPr="00745FE7">
        <w:rPr>
          <w:rFonts w:ascii="Times New Roman" w:hAnsi="Times New Roman" w:cs="Times New Roman"/>
          <w:sz w:val="24"/>
          <w:szCs w:val="24"/>
        </w:rPr>
        <w:tab/>
      </w:r>
      <w:r w:rsidR="00CD0466" w:rsidRPr="00745FE7">
        <w:rPr>
          <w:rFonts w:ascii="Times New Roman" w:hAnsi="Times New Roman" w:cs="Times New Roman"/>
          <w:sz w:val="24"/>
          <w:szCs w:val="24"/>
        </w:rPr>
        <w:tab/>
      </w:r>
      <w:r w:rsidR="00181493" w:rsidRPr="00745FE7">
        <w:rPr>
          <w:rFonts w:ascii="Times New Roman" w:hAnsi="Times New Roman" w:cs="Times New Roman"/>
          <w:sz w:val="24"/>
          <w:szCs w:val="24"/>
        </w:rPr>
        <w:t>2015</w:t>
      </w:r>
    </w:p>
    <w:p w14:paraId="11020770" w14:textId="77777777" w:rsidR="00151A51" w:rsidRPr="00745FE7" w:rsidRDefault="00151A51" w:rsidP="007C4DD7">
      <w:pPr>
        <w:pStyle w:val="ItalicHeading"/>
        <w:ind w:left="1440" w:hanging="72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>Area of Study: Psychological Research</w:t>
      </w:r>
    </w:p>
    <w:p w14:paraId="6A7D4AB3" w14:textId="7366385D" w:rsidR="00151A51" w:rsidRPr="00745FE7" w:rsidRDefault="00151A51" w:rsidP="007C4DD7">
      <w:pPr>
        <w:pStyle w:val="ItalicHeading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 xml:space="preserve">Thesis: </w:t>
      </w:r>
      <w:r w:rsidR="00181493" w:rsidRPr="00745FE7">
        <w:rPr>
          <w:rFonts w:ascii="Times New Roman" w:hAnsi="Times New Roman" w:cs="Times New Roman"/>
          <w:i w:val="0"/>
          <w:sz w:val="24"/>
          <w:szCs w:val="24"/>
        </w:rPr>
        <w:t>Examining the relationship a</w:t>
      </w:r>
      <w:r w:rsidRPr="00745FE7">
        <w:rPr>
          <w:rFonts w:ascii="Times New Roman" w:hAnsi="Times New Roman" w:cs="Times New Roman"/>
          <w:i w:val="0"/>
          <w:sz w:val="24"/>
          <w:szCs w:val="24"/>
        </w:rPr>
        <w:t>mong Attention Deficit</w:t>
      </w:r>
      <w:r w:rsidR="00D62315" w:rsidRPr="00745FE7">
        <w:rPr>
          <w:rFonts w:ascii="Times New Roman" w:hAnsi="Times New Roman" w:cs="Times New Roman"/>
          <w:i w:val="0"/>
          <w:sz w:val="24"/>
          <w:szCs w:val="24"/>
        </w:rPr>
        <w:t>/Hyperactivity Disorder</w:t>
      </w:r>
      <w:r w:rsidR="00181493" w:rsidRPr="00745FE7">
        <w:rPr>
          <w:rFonts w:ascii="Times New Roman" w:hAnsi="Times New Roman" w:cs="Times New Roman"/>
          <w:i w:val="0"/>
          <w:sz w:val="24"/>
          <w:szCs w:val="24"/>
        </w:rPr>
        <w:t>, executive functioning, and aggression in a</w:t>
      </w:r>
      <w:r w:rsidRPr="00745FE7">
        <w:rPr>
          <w:rFonts w:ascii="Times New Roman" w:hAnsi="Times New Roman" w:cs="Times New Roman"/>
          <w:i w:val="0"/>
          <w:sz w:val="24"/>
          <w:szCs w:val="24"/>
        </w:rPr>
        <w:t>dults</w:t>
      </w:r>
    </w:p>
    <w:p w14:paraId="029E2F62" w14:textId="77777777" w:rsidR="00151A51" w:rsidRPr="00944F52" w:rsidRDefault="00151A51" w:rsidP="007C4DD7">
      <w:pPr>
        <w:pStyle w:val="ItalicHeading"/>
        <w:ind w:left="0"/>
        <w:rPr>
          <w:rFonts w:ascii="Times New Roman" w:hAnsi="Times New Roman" w:cs="Times New Roman"/>
          <w:i w:val="0"/>
          <w:sz w:val="8"/>
          <w:szCs w:val="8"/>
        </w:rPr>
      </w:pPr>
    </w:p>
    <w:p w14:paraId="098C7FBF" w14:textId="0F543A36" w:rsidR="00EA3DF6" w:rsidRPr="00745FE7" w:rsidRDefault="008B1C5A" w:rsidP="007C4DD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B.A. Psychology</w:t>
      </w:r>
      <w:r w:rsidR="00151A51" w:rsidRPr="00745FE7">
        <w:rPr>
          <w:rFonts w:ascii="Times New Roman" w:hAnsi="Times New Roman" w:cs="Times New Roman"/>
          <w:b/>
          <w:sz w:val="24"/>
          <w:szCs w:val="24"/>
        </w:rPr>
        <w:t xml:space="preserve"> (Magna </w:t>
      </w:r>
      <w:proofErr w:type="gramStart"/>
      <w:r w:rsidR="00151A51" w:rsidRPr="00745FE7">
        <w:rPr>
          <w:rFonts w:ascii="Times New Roman" w:hAnsi="Times New Roman" w:cs="Times New Roman"/>
          <w:b/>
          <w:sz w:val="24"/>
          <w:szCs w:val="24"/>
        </w:rPr>
        <w:t>Cum</w:t>
      </w:r>
      <w:proofErr w:type="gramEnd"/>
      <w:r w:rsidR="00151A51" w:rsidRPr="00745FE7">
        <w:rPr>
          <w:rFonts w:ascii="Times New Roman" w:hAnsi="Times New Roman" w:cs="Times New Roman"/>
          <w:b/>
          <w:sz w:val="24"/>
          <w:szCs w:val="24"/>
        </w:rPr>
        <w:t xml:space="preserve"> Laude)</w:t>
      </w:r>
      <w:r w:rsidR="00944F52">
        <w:rPr>
          <w:rFonts w:ascii="Times New Roman" w:hAnsi="Times New Roman" w:cs="Times New Roman"/>
          <w:b/>
          <w:sz w:val="24"/>
          <w:szCs w:val="24"/>
        </w:rPr>
        <w:t>,</w:t>
      </w:r>
      <w:r w:rsidR="00CD0466"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66" w:rsidRPr="00944F52">
        <w:rPr>
          <w:rFonts w:ascii="Times New Roman" w:hAnsi="Times New Roman" w:cs="Times New Roman"/>
          <w:sz w:val="24"/>
          <w:szCs w:val="24"/>
        </w:rPr>
        <w:t>Humboldt State University</w:t>
      </w:r>
      <w:r w:rsidR="00CD0466" w:rsidRPr="00745FE7">
        <w:rPr>
          <w:rFonts w:ascii="Times New Roman" w:hAnsi="Times New Roman" w:cs="Times New Roman"/>
          <w:i/>
          <w:sz w:val="24"/>
          <w:szCs w:val="24"/>
        </w:rPr>
        <w:tab/>
      </w:r>
      <w:r w:rsidR="00CD0466" w:rsidRPr="00745FE7">
        <w:rPr>
          <w:rFonts w:ascii="Times New Roman" w:hAnsi="Times New Roman" w:cs="Times New Roman"/>
          <w:i/>
          <w:sz w:val="24"/>
          <w:szCs w:val="24"/>
        </w:rPr>
        <w:tab/>
      </w:r>
      <w:r w:rsidR="00CD0466" w:rsidRPr="00745FE7">
        <w:rPr>
          <w:rFonts w:ascii="Times New Roman" w:hAnsi="Times New Roman" w:cs="Times New Roman"/>
          <w:i/>
          <w:sz w:val="24"/>
          <w:szCs w:val="24"/>
        </w:rPr>
        <w:tab/>
      </w:r>
      <w:r w:rsidR="00181493" w:rsidRPr="00745FE7">
        <w:rPr>
          <w:rFonts w:ascii="Times New Roman" w:hAnsi="Times New Roman" w:cs="Times New Roman"/>
          <w:sz w:val="24"/>
          <w:szCs w:val="24"/>
        </w:rPr>
        <w:t>2010</w:t>
      </w:r>
    </w:p>
    <w:p w14:paraId="6E0D7E41" w14:textId="77777777" w:rsidR="00151A51" w:rsidRPr="00745FE7" w:rsidRDefault="00151A51" w:rsidP="007C4DD7">
      <w:pPr>
        <w:pStyle w:val="ItalicHeading"/>
        <w:ind w:left="0" w:firstLine="72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>Major: Psychology</w:t>
      </w:r>
    </w:p>
    <w:p w14:paraId="318DB082" w14:textId="4BA3961D" w:rsidR="00422A0A" w:rsidRPr="00745FE7" w:rsidRDefault="00151A51" w:rsidP="00181493">
      <w:pPr>
        <w:pStyle w:val="ItalicHeading"/>
        <w:ind w:left="0" w:firstLine="72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>Minor:</w:t>
      </w:r>
      <w:r w:rsidR="008B1C5A" w:rsidRPr="00745FE7">
        <w:rPr>
          <w:rFonts w:ascii="Times New Roman" w:hAnsi="Times New Roman" w:cs="Times New Roman"/>
          <w:i w:val="0"/>
          <w:sz w:val="24"/>
          <w:szCs w:val="24"/>
        </w:rPr>
        <w:t xml:space="preserve"> Criminal Justice</w:t>
      </w:r>
    </w:p>
    <w:p w14:paraId="4E2264DA" w14:textId="77777777" w:rsidR="00181493" w:rsidRPr="00745FE7" w:rsidRDefault="00181493" w:rsidP="00181493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D3DF9D8" wp14:editId="1DA6970E">
                <wp:simplePos x="0" y="0"/>
                <wp:positionH relativeFrom="column">
                  <wp:posOffset>-3175</wp:posOffset>
                </wp:positionH>
                <wp:positionV relativeFrom="paragraph">
                  <wp:posOffset>332104</wp:posOffset>
                </wp:positionV>
                <wp:extent cx="6156325" cy="0"/>
                <wp:effectExtent l="0" t="0" r="158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F159" id="AutoShape 12" o:spid="_x0000_s1026" type="#_x0000_t32" style="position:absolute;margin-left:-.25pt;margin-top:26.15pt;width:484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UJ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" strokeweight="1.5pt"/>
            </w:pict>
          </mc:Fallback>
        </mc:AlternateContent>
      </w:r>
      <w:r w:rsidRPr="00745FE7">
        <w:rPr>
          <w:rFonts w:ascii="Times New Roman" w:hAnsi="Times New Roman" w:cs="Times New Roman"/>
          <w:b/>
          <w:sz w:val="24"/>
          <w:szCs w:val="24"/>
        </w:rPr>
        <w:t>Awards and Honors</w:t>
      </w:r>
    </w:p>
    <w:p w14:paraId="17746590" w14:textId="77777777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Summer 2016</w:t>
      </w:r>
      <w:r w:rsidRPr="00745FE7">
        <w:rPr>
          <w:szCs w:val="24"/>
        </w:rPr>
        <w:tab/>
        <w:t>Society for Prevention Research Travel Award ($450)</w:t>
      </w:r>
    </w:p>
    <w:p w14:paraId="6768FBA2" w14:textId="77777777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Fall 2016</w:t>
      </w:r>
      <w:r w:rsidRPr="00745FE7">
        <w:rPr>
          <w:szCs w:val="24"/>
        </w:rPr>
        <w:tab/>
        <w:t>TIES Fellowship</w:t>
      </w:r>
    </w:p>
    <w:p w14:paraId="418A6A24" w14:textId="77777777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Spring 2016</w:t>
      </w:r>
      <w:r w:rsidRPr="00745FE7">
        <w:rPr>
          <w:szCs w:val="24"/>
        </w:rPr>
        <w:tab/>
        <w:t>NSF Funded Institute for Behavioral Genetics Workshop ($600)</w:t>
      </w:r>
    </w:p>
    <w:p w14:paraId="7616BD51" w14:textId="77777777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Summer 2015</w:t>
      </w:r>
      <w:r w:rsidRPr="00745FE7">
        <w:rPr>
          <w:szCs w:val="24"/>
        </w:rPr>
        <w:tab/>
      </w:r>
      <w:proofErr w:type="spellStart"/>
      <w:r w:rsidRPr="00745FE7">
        <w:rPr>
          <w:szCs w:val="24"/>
        </w:rPr>
        <w:t>Strumpf</w:t>
      </w:r>
      <w:proofErr w:type="spellEnd"/>
      <w:r w:rsidRPr="00745FE7">
        <w:rPr>
          <w:szCs w:val="24"/>
        </w:rPr>
        <w:t xml:space="preserve"> Liberal Arts Centennial Graduate Scholar Award ($3500)</w:t>
      </w:r>
    </w:p>
    <w:p w14:paraId="6169CF40" w14:textId="77777777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Summer 2015</w:t>
      </w:r>
      <w:r w:rsidRPr="00745FE7">
        <w:rPr>
          <w:szCs w:val="24"/>
        </w:rPr>
        <w:tab/>
        <w:t>Behavioral Genetics Association Travel Grant ($375)</w:t>
      </w:r>
    </w:p>
    <w:p w14:paraId="3340A9A3" w14:textId="77777777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August 2013</w:t>
      </w:r>
      <w:r w:rsidRPr="00745FE7">
        <w:rPr>
          <w:szCs w:val="24"/>
        </w:rPr>
        <w:tab/>
        <w:t>Outstanding Student Research Division 45, APA Convention</w:t>
      </w:r>
    </w:p>
    <w:p w14:paraId="218A3510" w14:textId="5DC2B04C" w:rsidR="00181493" w:rsidRPr="00745FE7" w:rsidRDefault="00181493" w:rsidP="00181493">
      <w:pPr>
        <w:pStyle w:val="NoSpacing"/>
        <w:rPr>
          <w:szCs w:val="24"/>
        </w:rPr>
      </w:pPr>
      <w:r w:rsidRPr="00745FE7">
        <w:rPr>
          <w:szCs w:val="24"/>
        </w:rPr>
        <w:t>Spring 09-10</w:t>
      </w:r>
      <w:r w:rsidRPr="00745FE7">
        <w:rPr>
          <w:szCs w:val="24"/>
        </w:rPr>
        <w:tab/>
        <w:t>Presidential Scholar</w:t>
      </w:r>
      <w:r w:rsidRPr="00745FE7">
        <w:rPr>
          <w:szCs w:val="24"/>
        </w:rPr>
        <w:tab/>
      </w:r>
      <w:r w:rsidRPr="00745FE7">
        <w:rPr>
          <w:szCs w:val="24"/>
        </w:rPr>
        <w:tab/>
      </w:r>
    </w:p>
    <w:p w14:paraId="13FECBEE" w14:textId="62D22491" w:rsidR="00181493" w:rsidRPr="00745FE7" w:rsidRDefault="00181493" w:rsidP="00181493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0E2372A" wp14:editId="716B0798">
                <wp:simplePos x="0" y="0"/>
                <wp:positionH relativeFrom="column">
                  <wp:posOffset>-3175</wp:posOffset>
                </wp:positionH>
                <wp:positionV relativeFrom="paragraph">
                  <wp:posOffset>332104</wp:posOffset>
                </wp:positionV>
                <wp:extent cx="6156325" cy="0"/>
                <wp:effectExtent l="0" t="0" r="158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BD5E" id="AutoShape 12" o:spid="_x0000_s1026" type="#_x0000_t32" style="position:absolute;margin-left:-.25pt;margin-top:26.15pt;width:484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6A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" strokeweight="1.5pt"/>
            </w:pict>
          </mc:Fallback>
        </mc:AlternateContent>
      </w:r>
      <w:r w:rsidRPr="00745FE7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1AFDC7C9" w14:textId="32D1BC4C" w:rsidR="00181493" w:rsidRPr="00745FE7" w:rsidRDefault="00181493" w:rsidP="00181493">
      <w:pPr>
        <w:pStyle w:val="ItalicHeading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745FE7">
        <w:rPr>
          <w:rFonts w:ascii="Times New Roman" w:hAnsi="Times New Roman" w:cs="Times New Roman"/>
          <w:i w:val="0"/>
          <w:sz w:val="24"/>
          <w:szCs w:val="24"/>
        </w:rPr>
        <w:t>2016-2017</w:t>
      </w:r>
      <w:r w:rsidRPr="00745FE7">
        <w:rPr>
          <w:rFonts w:ascii="Times New Roman" w:hAnsi="Times New Roman" w:cs="Times New Roman"/>
          <w:i w:val="0"/>
          <w:sz w:val="24"/>
          <w:szCs w:val="24"/>
        </w:rPr>
        <w:tab/>
        <w:t>Templeton Foundation ($7,500)</w:t>
      </w:r>
    </w:p>
    <w:p w14:paraId="23B942BF" w14:textId="05168EDF" w:rsidR="00167E3C" w:rsidRPr="00745FE7" w:rsidRDefault="009A144B" w:rsidP="00167E3C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CBA79E1" wp14:editId="561F2D38">
                <wp:simplePos x="0" y="0"/>
                <wp:positionH relativeFrom="column">
                  <wp:posOffset>9525</wp:posOffset>
                </wp:positionH>
                <wp:positionV relativeFrom="paragraph">
                  <wp:posOffset>325119</wp:posOffset>
                </wp:positionV>
                <wp:extent cx="6156325" cy="0"/>
                <wp:effectExtent l="0" t="0" r="158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837C" id="AutoShape 14" o:spid="_x0000_s1026" type="#_x0000_t32" style="position:absolute;margin-left:.75pt;margin-top:25.6pt;width:484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Fi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" strokeweight="1.5pt"/>
            </w:pict>
          </mc:Fallback>
        </mc:AlternateContent>
      </w:r>
      <w:r w:rsidR="00167E3C" w:rsidRPr="00745FE7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154252DC" w14:textId="5DC946E3" w:rsidR="00167E3C" w:rsidRPr="00745FE7" w:rsidRDefault="00167E3C" w:rsidP="00167E3C">
      <w:pPr>
        <w:pStyle w:val="NoSpacing"/>
        <w:rPr>
          <w:szCs w:val="24"/>
        </w:rPr>
      </w:pPr>
      <w:r w:rsidRPr="00745FE7">
        <w:rPr>
          <w:szCs w:val="24"/>
        </w:rPr>
        <w:t>Genetic</w:t>
      </w:r>
      <w:r w:rsidR="00181493" w:rsidRPr="00745FE7">
        <w:rPr>
          <w:szCs w:val="24"/>
        </w:rPr>
        <w:t xml:space="preserve"> and environmental interplay</w:t>
      </w:r>
      <w:r w:rsidRPr="00745FE7">
        <w:rPr>
          <w:szCs w:val="24"/>
        </w:rPr>
        <w:t xml:space="preserve"> on </w:t>
      </w:r>
      <w:r w:rsidR="00181493" w:rsidRPr="00745FE7">
        <w:rPr>
          <w:szCs w:val="24"/>
        </w:rPr>
        <w:t xml:space="preserve">the early development of </w:t>
      </w:r>
      <w:r w:rsidRPr="00745FE7">
        <w:rPr>
          <w:szCs w:val="24"/>
        </w:rPr>
        <w:t>competencies</w:t>
      </w:r>
    </w:p>
    <w:p w14:paraId="2C71819D" w14:textId="2245B28A" w:rsidR="00167E3C" w:rsidRPr="00745FE7" w:rsidRDefault="00167E3C" w:rsidP="00167E3C">
      <w:pPr>
        <w:pStyle w:val="NoSpacing"/>
        <w:rPr>
          <w:szCs w:val="24"/>
        </w:rPr>
      </w:pPr>
      <w:r w:rsidRPr="00745FE7">
        <w:rPr>
          <w:szCs w:val="24"/>
        </w:rPr>
        <w:t>Prenatal development</w:t>
      </w:r>
      <w:r w:rsidR="00181493" w:rsidRPr="00745FE7">
        <w:rPr>
          <w:szCs w:val="24"/>
        </w:rPr>
        <w:t xml:space="preserve"> and experiences that impact child development</w:t>
      </w:r>
    </w:p>
    <w:p w14:paraId="198626A6" w14:textId="77777777" w:rsidR="00167E3C" w:rsidRPr="00745FE7" w:rsidRDefault="001C6B87" w:rsidP="00167E3C">
      <w:pPr>
        <w:pStyle w:val="NoSpacing"/>
        <w:rPr>
          <w:szCs w:val="24"/>
        </w:rPr>
      </w:pPr>
      <w:r w:rsidRPr="00745FE7">
        <w:rPr>
          <w:szCs w:val="24"/>
        </w:rPr>
        <w:t>Family Systems p</w:t>
      </w:r>
      <w:r w:rsidR="00167E3C" w:rsidRPr="00745FE7">
        <w:rPr>
          <w:szCs w:val="24"/>
        </w:rPr>
        <w:t>rocesses</w:t>
      </w:r>
    </w:p>
    <w:p w14:paraId="50DCDBF8" w14:textId="75D20A82" w:rsidR="00181493" w:rsidRPr="00745FE7" w:rsidRDefault="00181493" w:rsidP="00167E3C">
      <w:pPr>
        <w:pStyle w:val="NoSpacing"/>
        <w:rPr>
          <w:szCs w:val="24"/>
        </w:rPr>
      </w:pPr>
      <w:r w:rsidRPr="00745FE7">
        <w:rPr>
          <w:szCs w:val="24"/>
        </w:rPr>
        <w:t>Genetic research informing prevention and intervention work</w:t>
      </w:r>
    </w:p>
    <w:p w14:paraId="7CC547A4" w14:textId="79F12730" w:rsidR="00BF54F9" w:rsidRPr="00745FE7" w:rsidRDefault="009A144B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E2B3E9" wp14:editId="52DC46AC">
                <wp:simplePos x="0" y="0"/>
                <wp:positionH relativeFrom="column">
                  <wp:posOffset>9525</wp:posOffset>
                </wp:positionH>
                <wp:positionV relativeFrom="paragraph">
                  <wp:posOffset>332596</wp:posOffset>
                </wp:positionV>
                <wp:extent cx="6156325" cy="0"/>
                <wp:effectExtent l="0" t="0" r="15875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EA31" id="AutoShape 3" o:spid="_x0000_s1026" type="#_x0000_t32" style="position:absolute;margin-left:.75pt;margin-top:26.2pt;width:48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1SHg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" strokeweight="1.5pt"/>
            </w:pict>
          </mc:Fallback>
        </mc:AlternateContent>
      </w:r>
      <w:r w:rsidR="008B1C5A" w:rsidRPr="00745FE7">
        <w:rPr>
          <w:rFonts w:ascii="Times New Roman" w:hAnsi="Times New Roman" w:cs="Times New Roman"/>
          <w:b/>
          <w:sz w:val="24"/>
          <w:szCs w:val="24"/>
        </w:rPr>
        <w:t>MANUSCRIPTS IN PREPARATION</w:t>
      </w:r>
    </w:p>
    <w:p w14:paraId="375A521E" w14:textId="77777777" w:rsidR="00151A51" w:rsidRPr="00944F52" w:rsidRDefault="00151A51" w:rsidP="002F3F17">
      <w:pPr>
        <w:pStyle w:val="NormalBodyText"/>
        <w:spacing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14:paraId="1F0D2656" w14:textId="77777777" w:rsidR="00151A51" w:rsidRPr="00745FE7" w:rsidRDefault="00E25BD8" w:rsidP="007C4DD7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Ramos, A. M</w:t>
      </w:r>
      <w:r w:rsidR="00151A51" w:rsidRPr="00745FE7">
        <w:rPr>
          <w:rFonts w:ascii="Times New Roman" w:hAnsi="Times New Roman" w:cs="Times New Roman"/>
          <w:b/>
          <w:sz w:val="24"/>
          <w:szCs w:val="24"/>
        </w:rPr>
        <w:t>.,</w:t>
      </w:r>
      <w:r w:rsidR="00D16B77"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B77" w:rsidRPr="00745FE7">
        <w:rPr>
          <w:rFonts w:ascii="Times New Roman" w:hAnsi="Times New Roman" w:cs="Times New Roman"/>
          <w:sz w:val="24"/>
          <w:szCs w:val="24"/>
        </w:rPr>
        <w:t>Griffin, A.,</w:t>
      </w:r>
      <w:r w:rsidR="00151A51"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51" w:rsidRPr="00745FE7">
        <w:rPr>
          <w:rFonts w:ascii="Times New Roman" w:hAnsi="Times New Roman" w:cs="Times New Roman"/>
          <w:sz w:val="24"/>
          <w:szCs w:val="24"/>
        </w:rPr>
        <w:t xml:space="preserve">Liu, C., Shaw, D. S., Leve, L. D., Reiss, D., </w:t>
      </w:r>
      <w:proofErr w:type="spellStart"/>
      <w:r w:rsidR="00151A51" w:rsidRPr="00745FE7">
        <w:rPr>
          <w:rFonts w:ascii="Times New Roman" w:hAnsi="Times New Roman" w:cs="Times New Roman"/>
          <w:sz w:val="24"/>
          <w:szCs w:val="24"/>
        </w:rPr>
        <w:t>Ganiban</w:t>
      </w:r>
      <w:proofErr w:type="spellEnd"/>
      <w:r w:rsidR="00151A51" w:rsidRPr="00745FE7"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 w:rsidR="00151A51" w:rsidRPr="00745FE7">
        <w:rPr>
          <w:rFonts w:ascii="Times New Roman" w:hAnsi="Times New Roman" w:cs="Times New Roman"/>
          <w:sz w:val="24"/>
          <w:szCs w:val="24"/>
        </w:rPr>
        <w:t>Natsuaki</w:t>
      </w:r>
      <w:proofErr w:type="spellEnd"/>
      <w:r w:rsidR="00151A51" w:rsidRPr="00745FE7">
        <w:rPr>
          <w:rFonts w:ascii="Times New Roman" w:hAnsi="Times New Roman" w:cs="Times New Roman"/>
          <w:sz w:val="24"/>
          <w:szCs w:val="24"/>
        </w:rPr>
        <w:t xml:space="preserve">, M. N., Mayes, L. &amp; </w:t>
      </w:r>
      <w:proofErr w:type="spellStart"/>
      <w:r w:rsidR="00151A51"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="00151A51" w:rsidRPr="00745FE7">
        <w:rPr>
          <w:rFonts w:ascii="Times New Roman" w:hAnsi="Times New Roman" w:cs="Times New Roman"/>
          <w:sz w:val="24"/>
          <w:szCs w:val="24"/>
        </w:rPr>
        <w:t>, J. M.</w:t>
      </w:r>
      <w:r w:rsidR="00D16B77" w:rsidRPr="00745FE7">
        <w:rPr>
          <w:rFonts w:ascii="Times New Roman" w:hAnsi="Times New Roman" w:cs="Times New Roman"/>
          <w:sz w:val="24"/>
          <w:szCs w:val="24"/>
        </w:rPr>
        <w:t xml:space="preserve"> (in preparation). Parental</w:t>
      </w:r>
      <w:r w:rsidR="00151A51" w:rsidRPr="00745FE7">
        <w:rPr>
          <w:rFonts w:ascii="Times New Roman" w:hAnsi="Times New Roman" w:cs="Times New Roman"/>
          <w:sz w:val="24"/>
          <w:szCs w:val="24"/>
        </w:rPr>
        <w:t xml:space="preserve"> depression and prenatal risk influences on child social competence: Understanding genetic and environmental influences. </w:t>
      </w:r>
    </w:p>
    <w:p w14:paraId="56847820" w14:textId="77777777" w:rsidR="002F3F17" w:rsidRPr="00745FE7" w:rsidRDefault="002F3F17" w:rsidP="007C4DD7">
      <w:pPr>
        <w:pStyle w:val="NormalBodyText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013705" w14:textId="77777777" w:rsidR="002F3F17" w:rsidRPr="00745FE7" w:rsidRDefault="00E25BD8" w:rsidP="007C4DD7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lastRenderedPageBreak/>
        <w:t>Ramos, A. M</w:t>
      </w:r>
      <w:r w:rsidR="002F3F17"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2F3F17" w:rsidRPr="00745FE7">
        <w:rPr>
          <w:rFonts w:ascii="Times New Roman" w:hAnsi="Times New Roman" w:cs="Times New Roman"/>
          <w:sz w:val="24"/>
          <w:szCs w:val="24"/>
        </w:rPr>
        <w:t>, Fosco, G.,</w:t>
      </w:r>
      <w:r w:rsidR="00425673" w:rsidRPr="0074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73"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="00425673" w:rsidRPr="00745FE7">
        <w:rPr>
          <w:rFonts w:ascii="Times New Roman" w:hAnsi="Times New Roman" w:cs="Times New Roman"/>
          <w:sz w:val="24"/>
          <w:szCs w:val="24"/>
        </w:rPr>
        <w:t xml:space="preserve">, J. M., Shaw, D. S., </w:t>
      </w:r>
      <w:proofErr w:type="spellStart"/>
      <w:r w:rsidR="00425673" w:rsidRPr="00745FE7">
        <w:rPr>
          <w:rFonts w:ascii="Times New Roman" w:hAnsi="Times New Roman" w:cs="Times New Roman"/>
          <w:sz w:val="24"/>
          <w:szCs w:val="24"/>
        </w:rPr>
        <w:t>Natsuaki</w:t>
      </w:r>
      <w:proofErr w:type="spellEnd"/>
      <w:r w:rsidR="00425673" w:rsidRPr="00745FE7">
        <w:rPr>
          <w:rFonts w:ascii="Times New Roman" w:hAnsi="Times New Roman" w:cs="Times New Roman"/>
          <w:sz w:val="24"/>
          <w:szCs w:val="24"/>
        </w:rPr>
        <w:t>, M.N., Harold, G., &amp; Leve, L. D.</w:t>
      </w:r>
      <w:r w:rsidR="002F3F17" w:rsidRPr="00745FE7">
        <w:rPr>
          <w:rFonts w:ascii="Times New Roman" w:hAnsi="Times New Roman" w:cs="Times New Roman"/>
          <w:sz w:val="24"/>
          <w:szCs w:val="24"/>
        </w:rPr>
        <w:t xml:space="preserve"> (in preparation). </w:t>
      </w:r>
      <w:r w:rsidR="00425673" w:rsidRPr="00745FE7">
        <w:rPr>
          <w:rFonts w:ascii="Times New Roman" w:hAnsi="Times New Roman" w:cs="Times New Roman"/>
          <w:sz w:val="24"/>
          <w:szCs w:val="24"/>
        </w:rPr>
        <w:t>Re-examining the association between marital quality and parent-child interactions: Incorporating genetic influences.</w:t>
      </w:r>
    </w:p>
    <w:p w14:paraId="55B40B34" w14:textId="77777777" w:rsidR="00181493" w:rsidRPr="00944F52" w:rsidRDefault="00181493" w:rsidP="007C4DD7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50A89B06" w14:textId="2D49E93C" w:rsidR="00E25BD8" w:rsidRPr="00745FE7" w:rsidRDefault="00FE05AA" w:rsidP="00944F52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Ramos, A. M.,</w:t>
      </w:r>
      <w:r w:rsidR="00181493" w:rsidRPr="00745FE7">
        <w:rPr>
          <w:rFonts w:ascii="Times New Roman" w:hAnsi="Times New Roman" w:cs="Times New Roman"/>
          <w:sz w:val="24"/>
          <w:szCs w:val="24"/>
        </w:rPr>
        <w:t xml:space="preserve"> Marceau, K., </w:t>
      </w:r>
      <w:proofErr w:type="spellStart"/>
      <w:r w:rsidR="00181493"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="00181493" w:rsidRPr="00745FE7">
        <w:rPr>
          <w:rFonts w:ascii="Times New Roman" w:hAnsi="Times New Roman" w:cs="Times New Roman"/>
          <w:sz w:val="24"/>
          <w:szCs w:val="24"/>
        </w:rPr>
        <w:t>, J. M., Araujo-</w:t>
      </w:r>
      <w:proofErr w:type="spellStart"/>
      <w:r w:rsidR="00181493" w:rsidRPr="00745FE7">
        <w:rPr>
          <w:rFonts w:ascii="Times New Roman" w:hAnsi="Times New Roman" w:cs="Times New Roman"/>
          <w:sz w:val="24"/>
          <w:szCs w:val="24"/>
        </w:rPr>
        <w:t>Greecher</w:t>
      </w:r>
      <w:proofErr w:type="spellEnd"/>
      <w:r w:rsidR="00181493" w:rsidRPr="00745FE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181493" w:rsidRPr="00745FE7">
        <w:rPr>
          <w:rFonts w:ascii="Times New Roman" w:hAnsi="Times New Roman" w:cs="Times New Roman"/>
          <w:sz w:val="24"/>
          <w:szCs w:val="24"/>
        </w:rPr>
        <w:t>Natsuaki</w:t>
      </w:r>
      <w:proofErr w:type="spellEnd"/>
      <w:r w:rsidR="00181493" w:rsidRPr="00745FE7">
        <w:rPr>
          <w:rFonts w:ascii="Times New Roman" w:hAnsi="Times New Roman" w:cs="Times New Roman"/>
          <w:sz w:val="24"/>
          <w:szCs w:val="24"/>
        </w:rPr>
        <w:t>, M. N., &amp; Leve, L. D. (In preparation). Examining the consistency and reliability of mother’s retrospective recall of prenatal experiences at 5-months and 7-years postnatally.</w:t>
      </w:r>
    </w:p>
    <w:p w14:paraId="771E9CFC" w14:textId="77777777" w:rsidR="00181493" w:rsidRPr="00944F52" w:rsidRDefault="00181493" w:rsidP="007C4DD7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1C6A0445" w14:textId="07855E72" w:rsidR="00EA2826" w:rsidRPr="00745FE7" w:rsidRDefault="006A371C" w:rsidP="00944F52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FE7">
        <w:rPr>
          <w:rFonts w:ascii="Times New Roman" w:hAnsi="Times New Roman" w:cs="Times New Roman"/>
          <w:sz w:val="24"/>
          <w:szCs w:val="24"/>
        </w:rPr>
        <w:t>Borriello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 xml:space="preserve">, G. A., </w:t>
      </w:r>
      <w:r w:rsidRPr="00745FE7">
        <w:rPr>
          <w:rFonts w:ascii="Times New Roman" w:hAnsi="Times New Roman" w:cs="Times New Roman"/>
          <w:b/>
          <w:sz w:val="24"/>
          <w:szCs w:val="24"/>
        </w:rPr>
        <w:t xml:space="preserve">Ramos, A. R., </w:t>
      </w:r>
      <w:r w:rsidRPr="0074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Natusaki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>, M. N., Reiss, D., Shaw, D. S., &amp; Leve, L. D. (in preparation). Two plus two is four: Investigating the etiology of children’s mathematics fluency with a prospective adoption-design study.</w:t>
      </w:r>
    </w:p>
    <w:p w14:paraId="2A328609" w14:textId="1E86F295" w:rsidR="000A3551" w:rsidRPr="00745FE7" w:rsidRDefault="00745FE7" w:rsidP="000A3551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1CBF32" wp14:editId="3A14F02F">
                <wp:simplePos x="0" y="0"/>
                <wp:positionH relativeFrom="column">
                  <wp:posOffset>13335</wp:posOffset>
                </wp:positionH>
                <wp:positionV relativeFrom="paragraph">
                  <wp:posOffset>339090</wp:posOffset>
                </wp:positionV>
                <wp:extent cx="6156325" cy="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0794" id="AutoShape 8" o:spid="_x0000_s1026" type="#_x0000_t32" style="position:absolute;margin-left:1.05pt;margin-top:26.7pt;width:484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X6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3koz2BcAVaV2tqQID2qV/Oi6XeHlK46oloejd9OBnyz4JG8cwkXZyDIbvisGdgQwI+1&#10;Oja2D5BQBXSMLTndWsKPHlF4nGXT2cNk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" strokeweight="1.5pt"/>
            </w:pict>
          </mc:Fallback>
        </mc:AlternateContent>
      </w:r>
      <w:r w:rsidR="000A3551" w:rsidRPr="00745FE7">
        <w:rPr>
          <w:rFonts w:ascii="Times New Roman" w:hAnsi="Times New Roman" w:cs="Times New Roman"/>
          <w:b/>
          <w:sz w:val="24"/>
          <w:szCs w:val="24"/>
        </w:rPr>
        <w:t>Published Abstracts</w:t>
      </w:r>
    </w:p>
    <w:p w14:paraId="6F4CDF3C" w14:textId="1D1089E6" w:rsidR="000A3551" w:rsidRPr="00944F52" w:rsidRDefault="000A3551" w:rsidP="000A3551">
      <w:pPr>
        <w:pStyle w:val="Location"/>
        <w:rPr>
          <w:rFonts w:ascii="Times New Roman" w:hAnsi="Times New Roman" w:cs="Times New Roman"/>
          <w:sz w:val="8"/>
          <w:szCs w:val="8"/>
        </w:rPr>
      </w:pPr>
    </w:p>
    <w:p w14:paraId="731CE413" w14:textId="77777777" w:rsidR="000A3551" w:rsidRPr="00745FE7" w:rsidRDefault="000A3551" w:rsidP="007C4DD7">
      <w:pPr>
        <w:pStyle w:val="Loc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  <w:lang w:val="es-ES"/>
        </w:rPr>
        <w:t xml:space="preserve">Ramos, A., </w:t>
      </w:r>
      <w:proofErr w:type="spellStart"/>
      <w:r w:rsidRPr="00745FE7">
        <w:rPr>
          <w:rFonts w:ascii="Times New Roman" w:hAnsi="Times New Roman" w:cs="Times New Roman"/>
          <w:sz w:val="24"/>
          <w:szCs w:val="24"/>
          <w:lang w:val="es-ES"/>
        </w:rPr>
        <w:t>Urizar</w:t>
      </w:r>
      <w:proofErr w:type="spellEnd"/>
      <w:r w:rsidRPr="00745FE7">
        <w:rPr>
          <w:rFonts w:ascii="Times New Roman" w:hAnsi="Times New Roman" w:cs="Times New Roman"/>
          <w:sz w:val="24"/>
          <w:szCs w:val="24"/>
          <w:lang w:val="es-ES"/>
        </w:rPr>
        <w:t xml:space="preserve">, G., &amp; </w:t>
      </w:r>
      <w:proofErr w:type="spellStart"/>
      <w:r w:rsidRPr="00745FE7">
        <w:rPr>
          <w:rFonts w:ascii="Times New Roman" w:hAnsi="Times New Roman" w:cs="Times New Roman"/>
          <w:sz w:val="24"/>
          <w:szCs w:val="24"/>
          <w:lang w:val="es-ES"/>
        </w:rPr>
        <w:t>Munoz</w:t>
      </w:r>
      <w:proofErr w:type="spellEnd"/>
      <w:r w:rsidRPr="00745FE7">
        <w:rPr>
          <w:rFonts w:ascii="Times New Roman" w:hAnsi="Times New Roman" w:cs="Times New Roman"/>
          <w:sz w:val="24"/>
          <w:szCs w:val="24"/>
          <w:lang w:val="es-ES"/>
        </w:rPr>
        <w:t xml:space="preserve">, R. (2013). </w:t>
      </w:r>
      <w:r w:rsidRPr="00745FE7">
        <w:rPr>
          <w:rFonts w:ascii="Times New Roman" w:hAnsi="Times New Roman" w:cs="Times New Roman"/>
          <w:sz w:val="24"/>
          <w:szCs w:val="24"/>
        </w:rPr>
        <w:t xml:space="preserve">The effects of acculturation and parental stress on children’s socio-emotional and cognitive development. </w:t>
      </w:r>
      <w:r w:rsidRPr="00745FE7">
        <w:rPr>
          <w:rFonts w:ascii="Times New Roman" w:hAnsi="Times New Roman" w:cs="Times New Roman"/>
          <w:i/>
          <w:sz w:val="24"/>
          <w:szCs w:val="24"/>
        </w:rPr>
        <w:t>Annals of Behavioral Medicine Supplement, 45</w:t>
      </w:r>
      <w:r w:rsidRPr="00745FE7">
        <w:rPr>
          <w:rFonts w:ascii="Times New Roman" w:hAnsi="Times New Roman" w:cs="Times New Roman"/>
          <w:sz w:val="24"/>
          <w:szCs w:val="24"/>
        </w:rPr>
        <w:t>(2), s306.</w:t>
      </w:r>
    </w:p>
    <w:p w14:paraId="3666A0AB" w14:textId="1474A118" w:rsidR="00EA3DF6" w:rsidRPr="00745FE7" w:rsidRDefault="009A144B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DFBAEF" wp14:editId="15AC7797">
                <wp:simplePos x="0" y="0"/>
                <wp:positionH relativeFrom="column">
                  <wp:posOffset>-9525</wp:posOffset>
                </wp:positionH>
                <wp:positionV relativeFrom="paragraph">
                  <wp:posOffset>323214</wp:posOffset>
                </wp:positionV>
                <wp:extent cx="6156325" cy="0"/>
                <wp:effectExtent l="0" t="0" r="1587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5FE2" id="AutoShape 9" o:spid="_x0000_s1026" type="#_x0000_t32" style="position:absolute;margin-left:-.75pt;margin-top:25.45pt;width:48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AjHgIAADw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" strokeweight="1.5pt"/>
            </w:pict>
          </mc:Fallback>
        </mc:AlternateContent>
      </w:r>
      <w:r w:rsidR="00BF54F9" w:rsidRPr="00745FE7">
        <w:rPr>
          <w:rFonts w:ascii="Times New Roman" w:hAnsi="Times New Roman" w:cs="Times New Roman"/>
          <w:b/>
          <w:sz w:val="24"/>
          <w:szCs w:val="24"/>
        </w:rPr>
        <w:t xml:space="preserve">PRESENTATIONS </w:t>
      </w:r>
    </w:p>
    <w:p w14:paraId="1A2E8C07" w14:textId="5E42736D" w:rsidR="00425673" w:rsidRPr="00745FE7" w:rsidRDefault="00E25BD8" w:rsidP="007C4DD7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Ramos, A. M</w:t>
      </w:r>
      <w:r w:rsidR="00425673"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425673" w:rsidRPr="00745FE7">
        <w:rPr>
          <w:rFonts w:ascii="Times New Roman" w:hAnsi="Times New Roman" w:cs="Times New Roman"/>
          <w:sz w:val="24"/>
          <w:szCs w:val="24"/>
        </w:rPr>
        <w:t xml:space="preserve">, Fosco, G., </w:t>
      </w:r>
      <w:proofErr w:type="spellStart"/>
      <w:r w:rsidR="00425673"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="00425673" w:rsidRPr="00745FE7">
        <w:rPr>
          <w:rFonts w:ascii="Times New Roman" w:hAnsi="Times New Roman" w:cs="Times New Roman"/>
          <w:sz w:val="24"/>
          <w:szCs w:val="24"/>
        </w:rPr>
        <w:t xml:space="preserve">, J. M., Shaw, D. S., </w:t>
      </w:r>
      <w:proofErr w:type="spellStart"/>
      <w:r w:rsidR="00425673" w:rsidRPr="00745FE7">
        <w:rPr>
          <w:rFonts w:ascii="Times New Roman" w:hAnsi="Times New Roman" w:cs="Times New Roman"/>
          <w:sz w:val="24"/>
          <w:szCs w:val="24"/>
        </w:rPr>
        <w:t>Natsuaki</w:t>
      </w:r>
      <w:proofErr w:type="spellEnd"/>
      <w:r w:rsidR="00425673" w:rsidRPr="00745FE7">
        <w:rPr>
          <w:rFonts w:ascii="Times New Roman" w:hAnsi="Times New Roman" w:cs="Times New Roman"/>
          <w:sz w:val="24"/>
          <w:szCs w:val="24"/>
        </w:rPr>
        <w:t>, M.N., Harold, G., &amp; Leve, L. D. (</w:t>
      </w:r>
      <w:r w:rsidR="006A371C" w:rsidRPr="00745FE7">
        <w:rPr>
          <w:rFonts w:ascii="Times New Roman" w:hAnsi="Times New Roman" w:cs="Times New Roman"/>
          <w:sz w:val="24"/>
          <w:szCs w:val="24"/>
        </w:rPr>
        <w:t>2016</w:t>
      </w:r>
      <w:r w:rsidR="00425673" w:rsidRPr="00745FE7">
        <w:rPr>
          <w:rFonts w:ascii="Times New Roman" w:hAnsi="Times New Roman" w:cs="Times New Roman"/>
          <w:sz w:val="24"/>
          <w:szCs w:val="24"/>
        </w:rPr>
        <w:t xml:space="preserve">). Re-examining the association between marital quality and parent-child interactions: Incorporating genetic influences. </w:t>
      </w:r>
      <w:r w:rsidR="00EA58C7" w:rsidRPr="00745FE7">
        <w:rPr>
          <w:rFonts w:ascii="Times New Roman" w:hAnsi="Times New Roman" w:cs="Times New Roman"/>
          <w:i/>
          <w:sz w:val="24"/>
          <w:szCs w:val="24"/>
        </w:rPr>
        <w:t xml:space="preserve">Poster presented at the 2016 Society for Prevention Research Conference, </w:t>
      </w:r>
      <w:r w:rsidR="00EA58C7" w:rsidRPr="00745FE7">
        <w:rPr>
          <w:rFonts w:ascii="Times New Roman" w:hAnsi="Times New Roman" w:cs="Times New Roman"/>
          <w:sz w:val="24"/>
          <w:szCs w:val="24"/>
        </w:rPr>
        <w:t xml:space="preserve">San Francisco, CA. </w:t>
      </w:r>
    </w:p>
    <w:p w14:paraId="06BE9C19" w14:textId="77777777" w:rsidR="00E25BD8" w:rsidRPr="00944F52" w:rsidRDefault="00E25BD8" w:rsidP="00CB07A6">
      <w:pPr>
        <w:pStyle w:val="Location"/>
        <w:rPr>
          <w:rFonts w:ascii="Times New Roman" w:hAnsi="Times New Roman" w:cs="Times New Roman"/>
          <w:sz w:val="8"/>
          <w:szCs w:val="8"/>
        </w:rPr>
      </w:pPr>
    </w:p>
    <w:p w14:paraId="59771D5C" w14:textId="4098EF2C" w:rsidR="00E25BD8" w:rsidRPr="00745FE7" w:rsidRDefault="006A371C" w:rsidP="007C4DD7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Davis, G.</w:t>
      </w:r>
      <w:r w:rsidR="00E25BD8" w:rsidRPr="00745FE7">
        <w:rPr>
          <w:rFonts w:ascii="Times New Roman" w:hAnsi="Times New Roman" w:cs="Times New Roman"/>
          <w:sz w:val="24"/>
          <w:szCs w:val="24"/>
        </w:rPr>
        <w:t xml:space="preserve">, </w:t>
      </w:r>
      <w:r w:rsidR="00E25BD8" w:rsidRPr="00745FE7">
        <w:rPr>
          <w:rFonts w:ascii="Times New Roman" w:hAnsi="Times New Roman" w:cs="Times New Roman"/>
          <w:b/>
          <w:sz w:val="24"/>
          <w:szCs w:val="24"/>
        </w:rPr>
        <w:t xml:space="preserve">Ramos, A. R., </w:t>
      </w:r>
      <w:proofErr w:type="spellStart"/>
      <w:r w:rsidR="00E25BD8"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="00E25BD8" w:rsidRPr="00745FE7">
        <w:rPr>
          <w:rFonts w:ascii="Times New Roman" w:hAnsi="Times New Roman" w:cs="Times New Roman"/>
          <w:sz w:val="24"/>
          <w:szCs w:val="24"/>
        </w:rPr>
        <w:t xml:space="preserve">, J. M (2016). </w:t>
      </w:r>
      <w:r w:rsidR="00E25BD8" w:rsidRPr="00745FE7">
        <w:rPr>
          <w:rFonts w:ascii="Times New Roman" w:hAnsi="Times New Roman" w:cs="Times New Roman"/>
          <w:i/>
          <w:sz w:val="24"/>
          <w:szCs w:val="24"/>
        </w:rPr>
        <w:t xml:space="preserve">Poster presented at the 2016 Penn State PSI CHI Conference, </w:t>
      </w:r>
      <w:r w:rsidR="00E25BD8" w:rsidRPr="00745FE7">
        <w:rPr>
          <w:rFonts w:ascii="Times New Roman" w:hAnsi="Times New Roman" w:cs="Times New Roman"/>
          <w:sz w:val="24"/>
          <w:szCs w:val="24"/>
        </w:rPr>
        <w:t>State College, PA.</w:t>
      </w:r>
    </w:p>
    <w:p w14:paraId="49AE27B1" w14:textId="77777777" w:rsidR="006343EC" w:rsidRPr="00944F52" w:rsidRDefault="006343EC" w:rsidP="007C4DD7">
      <w:pPr>
        <w:pStyle w:val="Location"/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39357FE7" w14:textId="77777777" w:rsidR="00013D8B" w:rsidRPr="00745FE7" w:rsidRDefault="00013D8B" w:rsidP="00CB07A6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Ramos, A. R.,</w:t>
      </w:r>
      <w:r w:rsidR="00D16B77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Griffin, A.</w:t>
      </w:r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</w:t>
      </w:r>
      <w:r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C., Shaw, D. S., Leve, L. D., Reiss, D., </w:t>
      </w:r>
      <w:proofErr w:type="spellStart"/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Ganiban</w:t>
      </w:r>
      <w:proofErr w:type="spellEnd"/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M., </w:t>
      </w:r>
      <w:proofErr w:type="spellStart"/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Natsuaki</w:t>
      </w:r>
      <w:proofErr w:type="spellEnd"/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N., Mayes, L., &amp; </w:t>
      </w:r>
      <w:proofErr w:type="spellStart"/>
      <w:r w:rsidR="00981E9B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D16B77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iderhiser</w:t>
      </w:r>
      <w:proofErr w:type="spellEnd"/>
      <w:r w:rsidR="00D16B77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, J. M.</w:t>
      </w:r>
      <w:r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(2015). Parental depression and </w:t>
      </w:r>
      <w:r w:rsidR="00D16B77" w:rsidRPr="00745FE7">
        <w:rPr>
          <w:rFonts w:ascii="Times New Roman" w:hAnsi="Times New Roman" w:cs="Times New Roman"/>
          <w:sz w:val="24"/>
          <w:szCs w:val="24"/>
        </w:rPr>
        <w:t>prenatal risk influences on child social competence: Understanding genetic and environmental influences</w:t>
      </w:r>
      <w:r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45F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Poster presented at the 2015 Behavioral Genetics Association, </w:t>
      </w:r>
      <w:r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San Diego, CA.</w:t>
      </w:r>
    </w:p>
    <w:p w14:paraId="54788926" w14:textId="77777777" w:rsidR="00AE389B" w:rsidRPr="00944F52" w:rsidRDefault="00AE389B" w:rsidP="007C4DD7">
      <w:pPr>
        <w:pStyle w:val="Location"/>
        <w:ind w:left="720" w:hanging="720"/>
        <w:rPr>
          <w:rFonts w:ascii="Times New Roman" w:hAnsi="Times New Roman" w:cs="Times New Roman"/>
          <w:color w:val="000000" w:themeColor="text1"/>
          <w:sz w:val="8"/>
          <w:szCs w:val="8"/>
          <w:shd w:val="clear" w:color="auto" w:fill="FFFFFF"/>
        </w:rPr>
      </w:pPr>
    </w:p>
    <w:p w14:paraId="2F32548B" w14:textId="77777777" w:rsidR="00013D8B" w:rsidRPr="00745FE7" w:rsidRDefault="00AE389B" w:rsidP="00CB07A6">
      <w:pPr>
        <w:pStyle w:val="NormalBodyText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Liu, C., </w:t>
      </w:r>
      <w:r w:rsidR="00E25BD8" w:rsidRPr="00745FE7">
        <w:rPr>
          <w:rFonts w:ascii="Times New Roman" w:hAnsi="Times New Roman" w:cs="Times New Roman"/>
          <w:b/>
          <w:sz w:val="24"/>
          <w:szCs w:val="24"/>
        </w:rPr>
        <w:t>Ramos, A. M</w:t>
      </w:r>
      <w:r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Pr="00745FE7">
        <w:rPr>
          <w:rFonts w:ascii="Times New Roman" w:hAnsi="Times New Roman" w:cs="Times New Roman"/>
          <w:sz w:val="24"/>
          <w:szCs w:val="24"/>
        </w:rPr>
        <w:t>,</w:t>
      </w:r>
      <w:r w:rsidR="00981E9B" w:rsidRPr="00745FE7">
        <w:rPr>
          <w:rFonts w:ascii="Times New Roman" w:hAnsi="Times New Roman" w:cs="Times New Roman"/>
          <w:sz w:val="24"/>
          <w:szCs w:val="24"/>
        </w:rPr>
        <w:t xml:space="preserve"> Moore, G. A., Leve, L. D., Shaw, D. S., </w:t>
      </w:r>
      <w:proofErr w:type="spellStart"/>
      <w:r w:rsidR="00981E9B" w:rsidRPr="00745FE7">
        <w:rPr>
          <w:rFonts w:ascii="Times New Roman" w:hAnsi="Times New Roman" w:cs="Times New Roman"/>
          <w:sz w:val="24"/>
          <w:szCs w:val="24"/>
        </w:rPr>
        <w:t>Ganiban</w:t>
      </w:r>
      <w:proofErr w:type="spellEnd"/>
      <w:r w:rsidR="00981E9B" w:rsidRPr="00745FE7">
        <w:rPr>
          <w:rFonts w:ascii="Times New Roman" w:hAnsi="Times New Roman" w:cs="Times New Roman"/>
          <w:sz w:val="24"/>
          <w:szCs w:val="24"/>
        </w:rPr>
        <w:t xml:space="preserve">, J. M., Reiss, D. </w:t>
      </w:r>
      <w:proofErr w:type="spellStart"/>
      <w:r w:rsidR="00981E9B" w:rsidRPr="00745FE7">
        <w:rPr>
          <w:rFonts w:ascii="Times New Roman" w:hAnsi="Times New Roman" w:cs="Times New Roman"/>
          <w:sz w:val="24"/>
          <w:szCs w:val="24"/>
        </w:rPr>
        <w:t>Natsuaki</w:t>
      </w:r>
      <w:proofErr w:type="spellEnd"/>
      <w:r w:rsidR="00981E9B" w:rsidRPr="00745FE7">
        <w:rPr>
          <w:rFonts w:ascii="Times New Roman" w:hAnsi="Times New Roman" w:cs="Times New Roman"/>
          <w:sz w:val="24"/>
          <w:szCs w:val="24"/>
        </w:rPr>
        <w:t xml:space="preserve">, M. N., &amp;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>, J.</w:t>
      </w:r>
      <w:r w:rsidR="00981E9B" w:rsidRPr="00745FE7">
        <w:rPr>
          <w:rFonts w:ascii="Times New Roman" w:hAnsi="Times New Roman" w:cs="Times New Roman"/>
          <w:sz w:val="24"/>
          <w:szCs w:val="24"/>
        </w:rPr>
        <w:t xml:space="preserve"> M.</w:t>
      </w:r>
      <w:r w:rsidRPr="00745FE7">
        <w:rPr>
          <w:rFonts w:ascii="Times New Roman" w:hAnsi="Times New Roman" w:cs="Times New Roman"/>
          <w:sz w:val="24"/>
          <w:szCs w:val="24"/>
        </w:rPr>
        <w:t xml:space="preserve"> Bidirectional influences between adopted children’s anger and adoptive parents behavioral control: A prospective adoption study. </w:t>
      </w:r>
      <w:r w:rsidRPr="00745FE7">
        <w:rPr>
          <w:rFonts w:ascii="Times New Roman" w:hAnsi="Times New Roman" w:cs="Times New Roman"/>
          <w:i/>
          <w:sz w:val="24"/>
          <w:szCs w:val="24"/>
        </w:rPr>
        <w:t xml:space="preserve">Poster presented at the 2015 Behavioral Genetics Association, </w:t>
      </w:r>
      <w:r w:rsidRPr="00745FE7">
        <w:rPr>
          <w:rFonts w:ascii="Times New Roman" w:hAnsi="Times New Roman" w:cs="Times New Roman"/>
          <w:sz w:val="24"/>
          <w:szCs w:val="24"/>
        </w:rPr>
        <w:t xml:space="preserve">San Diego, CA. </w:t>
      </w:r>
    </w:p>
    <w:p w14:paraId="38E214E4" w14:textId="77777777" w:rsidR="00CB07A6" w:rsidRPr="00944F52" w:rsidRDefault="00CB07A6" w:rsidP="00CB07A6">
      <w:pPr>
        <w:pStyle w:val="Location"/>
        <w:rPr>
          <w:rFonts w:ascii="Times New Roman" w:hAnsi="Times New Roman" w:cs="Times New Roman"/>
          <w:sz w:val="8"/>
          <w:szCs w:val="8"/>
        </w:rPr>
      </w:pPr>
    </w:p>
    <w:p w14:paraId="544831BD" w14:textId="77777777" w:rsidR="00B0529D" w:rsidRPr="00745FE7" w:rsidRDefault="004167E9" w:rsidP="00CB07A6">
      <w:pPr>
        <w:pStyle w:val="NormalBodyText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Ramos, A.</w:t>
      </w:r>
      <w:r w:rsidR="00B0529D" w:rsidRPr="00745F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1C6B87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Urizar</w:t>
      </w:r>
      <w:proofErr w:type="spellEnd"/>
      <w:r w:rsidR="001C6B87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>, G. (2015). Mother’s dysfunctional attitudes and mindfulness on maternal-fetal a</w:t>
      </w:r>
      <w:r w:rsidR="00B0529D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ttachment. </w:t>
      </w:r>
      <w:r w:rsidR="00B0529D" w:rsidRPr="00745F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Poster presented at the 2015 Biennial Meeting of the Society fo</w:t>
      </w:r>
      <w:r w:rsidR="008D7832" w:rsidRPr="00745F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 Research in Child Development,</w:t>
      </w:r>
      <w:r w:rsidR="008D7832" w:rsidRPr="00745F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Philadelphia, Pennsylvania.</w:t>
      </w:r>
    </w:p>
    <w:p w14:paraId="70A9015D" w14:textId="77777777" w:rsidR="00B0529D" w:rsidRPr="00944F52" w:rsidRDefault="00B0529D" w:rsidP="00CB07A6">
      <w:pPr>
        <w:pStyle w:val="Location"/>
        <w:ind w:left="0"/>
        <w:rPr>
          <w:rFonts w:ascii="Times New Roman" w:hAnsi="Times New Roman" w:cs="Times New Roman"/>
          <w:i/>
          <w:color w:val="222222"/>
          <w:sz w:val="8"/>
          <w:szCs w:val="8"/>
          <w:shd w:val="clear" w:color="auto" w:fill="FFFFFF"/>
        </w:rPr>
      </w:pPr>
    </w:p>
    <w:p w14:paraId="1EA64798" w14:textId="77777777" w:rsidR="00F41BE5" w:rsidRPr="00745FE7" w:rsidRDefault="00F41BE5" w:rsidP="007C4DD7">
      <w:pPr>
        <w:pStyle w:val="Location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Urizar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G., </w:t>
      </w: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Perian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T., </w:t>
      </w:r>
      <w:r w:rsidRPr="00745F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Ramos, A.,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Yim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I.S., &amp; </w:t>
      </w: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Dunkel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Schetter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C. (2014). </w:t>
      </w:r>
      <w:r w:rsidRPr="00745F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5F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Preliminary results of cognitive behavioral stress management (CBSM) on postpartum stress levels in low-income women: The SMART Moms Project.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Symposium in “</w:t>
      </w:r>
      <w:r w:rsidRPr="00745F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Effects of prenatal environment on child and maternal health outcomes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presented at the 72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nd</w:t>
      </w:r>
      <w:r w:rsidRPr="00745F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Annual Scientific Meeting of the American Psychosomatic Society, San Francisco, CA.</w:t>
      </w:r>
    </w:p>
    <w:p w14:paraId="6C1560F7" w14:textId="77777777" w:rsidR="00F41BE5" w:rsidRPr="00944F52" w:rsidRDefault="00F41BE5" w:rsidP="007C4DD7">
      <w:pPr>
        <w:pStyle w:val="Location"/>
        <w:ind w:left="720" w:hanging="720"/>
        <w:rPr>
          <w:rFonts w:ascii="Times New Roman" w:hAnsi="Times New Roman" w:cs="Times New Roman"/>
          <w:b/>
          <w:sz w:val="8"/>
          <w:szCs w:val="8"/>
        </w:rPr>
      </w:pPr>
    </w:p>
    <w:p w14:paraId="0B35E044" w14:textId="77777777" w:rsidR="00461E42" w:rsidRPr="00745FE7" w:rsidRDefault="00461E42" w:rsidP="007C4DD7">
      <w:pPr>
        <w:pStyle w:val="Loc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Ramos, A.,</w:t>
      </w:r>
      <w:r w:rsidR="007950AE"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="00A04E57" w:rsidRPr="00745FE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950AE" w:rsidRPr="00745FE7">
        <w:rPr>
          <w:rFonts w:ascii="Times New Roman" w:hAnsi="Times New Roman" w:cs="Times New Roman"/>
          <w:sz w:val="24"/>
          <w:szCs w:val="24"/>
        </w:rPr>
        <w:t>Urizar</w:t>
      </w:r>
      <w:proofErr w:type="spellEnd"/>
      <w:r w:rsidR="007950AE" w:rsidRPr="00745FE7">
        <w:rPr>
          <w:rFonts w:ascii="Times New Roman" w:hAnsi="Times New Roman" w:cs="Times New Roman"/>
          <w:sz w:val="24"/>
          <w:szCs w:val="24"/>
        </w:rPr>
        <w:t>, G. (</w:t>
      </w:r>
      <w:r w:rsidR="00F41BE5" w:rsidRPr="00745FE7">
        <w:rPr>
          <w:rFonts w:ascii="Times New Roman" w:hAnsi="Times New Roman" w:cs="Times New Roman"/>
          <w:sz w:val="24"/>
          <w:szCs w:val="24"/>
        </w:rPr>
        <w:t>2014</w:t>
      </w:r>
      <w:r w:rsidRPr="00745FE7">
        <w:rPr>
          <w:rFonts w:ascii="Times New Roman" w:hAnsi="Times New Roman" w:cs="Times New Roman"/>
          <w:sz w:val="24"/>
          <w:szCs w:val="24"/>
        </w:rPr>
        <w:t xml:space="preserve">). </w:t>
      </w:r>
      <w:r w:rsidR="007950AE" w:rsidRPr="00745FE7">
        <w:rPr>
          <w:rFonts w:ascii="Times New Roman" w:hAnsi="Times New Roman" w:cs="Times New Roman"/>
          <w:sz w:val="24"/>
          <w:szCs w:val="24"/>
        </w:rPr>
        <w:t xml:space="preserve">Treatment fidelity of a stress management program for pregnant women. </w:t>
      </w:r>
      <w:r w:rsidR="00F41BE5" w:rsidRPr="00745FE7">
        <w:rPr>
          <w:rFonts w:ascii="Times New Roman" w:hAnsi="Times New Roman" w:cs="Times New Roman"/>
          <w:i/>
          <w:sz w:val="24"/>
          <w:szCs w:val="24"/>
        </w:rPr>
        <w:t xml:space="preserve">Poster presented at </w:t>
      </w:r>
      <w:r w:rsidRPr="00745FE7">
        <w:rPr>
          <w:rFonts w:ascii="Times New Roman" w:hAnsi="Times New Roman" w:cs="Times New Roman"/>
          <w:i/>
          <w:sz w:val="24"/>
          <w:szCs w:val="24"/>
        </w:rPr>
        <w:t>the 94</w:t>
      </w:r>
      <w:r w:rsidRPr="00745FE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745FE7">
        <w:rPr>
          <w:rFonts w:ascii="Times New Roman" w:hAnsi="Times New Roman" w:cs="Times New Roman"/>
          <w:i/>
          <w:sz w:val="24"/>
          <w:szCs w:val="24"/>
        </w:rPr>
        <w:t xml:space="preserve"> Annual Western Psyc</w:t>
      </w:r>
      <w:r w:rsidR="00F41BE5" w:rsidRPr="00745FE7">
        <w:rPr>
          <w:rFonts w:ascii="Times New Roman" w:hAnsi="Times New Roman" w:cs="Times New Roman"/>
          <w:i/>
          <w:sz w:val="24"/>
          <w:szCs w:val="24"/>
        </w:rPr>
        <w:t>hological Association,</w:t>
      </w:r>
      <w:r w:rsidRPr="00745FE7">
        <w:rPr>
          <w:rFonts w:ascii="Times New Roman" w:hAnsi="Times New Roman" w:cs="Times New Roman"/>
          <w:sz w:val="24"/>
          <w:szCs w:val="24"/>
        </w:rPr>
        <w:t xml:space="preserve"> Portland, Oregon.</w:t>
      </w:r>
    </w:p>
    <w:p w14:paraId="2CE93FFC" w14:textId="77777777" w:rsidR="008F5D08" w:rsidRPr="00745FE7" w:rsidRDefault="008F5D08" w:rsidP="007C4DD7">
      <w:pPr>
        <w:pStyle w:val="Location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4871A1" w14:textId="77777777" w:rsidR="00461E42" w:rsidRPr="00745FE7" w:rsidRDefault="00640AB2" w:rsidP="007C4DD7">
      <w:pPr>
        <w:pStyle w:val="Location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Ramos, A.</w:t>
      </w:r>
      <w:r w:rsidR="00CE2644" w:rsidRPr="00745FE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E2644" w:rsidRPr="00745FE7">
        <w:rPr>
          <w:rFonts w:ascii="Times New Roman" w:hAnsi="Times New Roman" w:cs="Times New Roman"/>
          <w:sz w:val="24"/>
          <w:szCs w:val="24"/>
        </w:rPr>
        <w:t xml:space="preserve"> Santa, B., and</w:t>
      </w:r>
      <w:r w:rsidR="00CE2644" w:rsidRPr="00745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2644" w:rsidRPr="00745FE7">
        <w:rPr>
          <w:rFonts w:ascii="Times New Roman" w:hAnsi="Times New Roman" w:cs="Times New Roman"/>
          <w:sz w:val="24"/>
          <w:szCs w:val="24"/>
        </w:rPr>
        <w:t>Urizar</w:t>
      </w:r>
      <w:proofErr w:type="spellEnd"/>
      <w:r w:rsidR="00CE2644" w:rsidRPr="00745FE7">
        <w:rPr>
          <w:rFonts w:ascii="Times New Roman" w:hAnsi="Times New Roman" w:cs="Times New Roman"/>
          <w:sz w:val="24"/>
          <w:szCs w:val="24"/>
        </w:rPr>
        <w:t>, G. (</w:t>
      </w:r>
      <w:r w:rsidR="00F41BE5" w:rsidRPr="00745FE7">
        <w:rPr>
          <w:rFonts w:ascii="Times New Roman" w:hAnsi="Times New Roman" w:cs="Times New Roman"/>
          <w:sz w:val="24"/>
          <w:szCs w:val="24"/>
        </w:rPr>
        <w:t>2014</w:t>
      </w:r>
      <w:r w:rsidR="00CE2644" w:rsidRPr="00745FE7">
        <w:rPr>
          <w:rFonts w:ascii="Times New Roman" w:hAnsi="Times New Roman" w:cs="Times New Roman"/>
          <w:sz w:val="24"/>
          <w:szCs w:val="24"/>
        </w:rPr>
        <w:t xml:space="preserve">). </w:t>
      </w:r>
      <w:r w:rsidR="007950AE" w:rsidRPr="00745FE7">
        <w:rPr>
          <w:rFonts w:ascii="Times New Roman" w:hAnsi="Times New Roman" w:cs="Times New Roman"/>
          <w:sz w:val="24"/>
          <w:szCs w:val="24"/>
        </w:rPr>
        <w:t>Relationship satisfaction and levels of resiliency on negative thought patterns.</w:t>
      </w:r>
      <w:r w:rsidR="00CE2644"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="00F41BE5" w:rsidRPr="00745FE7">
        <w:rPr>
          <w:rFonts w:ascii="Times New Roman" w:hAnsi="Times New Roman" w:cs="Times New Roman"/>
          <w:i/>
          <w:sz w:val="24"/>
          <w:szCs w:val="24"/>
        </w:rPr>
        <w:t>Poster presented at</w:t>
      </w:r>
      <w:r w:rsidR="00CE2644" w:rsidRPr="00745FE7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461E42" w:rsidRPr="00745FE7">
        <w:rPr>
          <w:rFonts w:ascii="Times New Roman" w:hAnsi="Times New Roman" w:cs="Times New Roman"/>
          <w:i/>
          <w:sz w:val="24"/>
          <w:szCs w:val="24"/>
        </w:rPr>
        <w:t xml:space="preserve"> 94</w:t>
      </w:r>
      <w:r w:rsidR="00461E42" w:rsidRPr="00745FE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61E42" w:rsidRPr="00745FE7">
        <w:rPr>
          <w:rFonts w:ascii="Times New Roman" w:hAnsi="Times New Roman" w:cs="Times New Roman"/>
          <w:i/>
          <w:sz w:val="24"/>
          <w:szCs w:val="24"/>
        </w:rPr>
        <w:t xml:space="preserve"> Annual</w:t>
      </w:r>
      <w:r w:rsidR="00CE2644" w:rsidRPr="00745FE7">
        <w:rPr>
          <w:rFonts w:ascii="Times New Roman" w:hAnsi="Times New Roman" w:cs="Times New Roman"/>
          <w:i/>
          <w:sz w:val="24"/>
          <w:szCs w:val="24"/>
        </w:rPr>
        <w:t xml:space="preserve"> Western Psychological </w:t>
      </w:r>
      <w:r w:rsidR="00F41BE5" w:rsidRPr="00745FE7">
        <w:rPr>
          <w:rFonts w:ascii="Times New Roman" w:hAnsi="Times New Roman" w:cs="Times New Roman"/>
          <w:i/>
          <w:sz w:val="24"/>
          <w:szCs w:val="24"/>
        </w:rPr>
        <w:t>Association,</w:t>
      </w:r>
      <w:r w:rsidR="00461E42" w:rsidRPr="00745FE7">
        <w:rPr>
          <w:rFonts w:ascii="Times New Roman" w:hAnsi="Times New Roman" w:cs="Times New Roman"/>
          <w:sz w:val="24"/>
          <w:szCs w:val="24"/>
        </w:rPr>
        <w:t xml:space="preserve"> Portland, Oregon.</w:t>
      </w:r>
    </w:p>
    <w:p w14:paraId="753BE11C" w14:textId="77777777" w:rsidR="008F5D08" w:rsidRPr="00944F52" w:rsidRDefault="008F5D08" w:rsidP="007C4DD7">
      <w:pPr>
        <w:pStyle w:val="Location"/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1537F526" w14:textId="77777777" w:rsidR="00F41BE5" w:rsidRPr="00745FE7" w:rsidRDefault="00F41BE5" w:rsidP="007C4DD7">
      <w:pPr>
        <w:pStyle w:val="Location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Perian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T., </w:t>
      </w:r>
      <w:r w:rsidRPr="00745F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Ramos, A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&amp; </w:t>
      </w:r>
      <w:proofErr w:type="spellStart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Urizar</w:t>
      </w:r>
      <w:proofErr w:type="spellEnd"/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G. (2014). </w:t>
      </w:r>
      <w:r w:rsidRPr="00745FE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5F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Proyecto </w:t>
      </w:r>
      <w:proofErr w:type="spellStart"/>
      <w:r w:rsidRPr="00745F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Mamás</w:t>
      </w:r>
      <w:proofErr w:type="spellEnd"/>
      <w:r w:rsidRPr="00745FE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LÍSTAS: The longitudinal effects of a prenatal stress management intervention on the stress levels of low-income Latina women.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745FE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Poster presented at the 3rd Annual Latino Health Equity Conference, 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Long Beach, CA.</w:t>
      </w:r>
    </w:p>
    <w:p w14:paraId="1EC45D97" w14:textId="77777777" w:rsidR="00F41BE5" w:rsidRPr="00944F52" w:rsidRDefault="00F41BE5" w:rsidP="007C4DD7">
      <w:pPr>
        <w:pStyle w:val="Location"/>
        <w:ind w:left="720" w:hanging="720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6E4738D4" w14:textId="77777777" w:rsidR="008F5D08" w:rsidRPr="00745FE7" w:rsidRDefault="006343EC" w:rsidP="007C4DD7">
      <w:pPr>
        <w:pStyle w:val="Location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Shen, J., </w:t>
      </w:r>
      <w:r w:rsidRPr="00745F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Ramos, A.,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Ramon, F.</w:t>
      </w:r>
      <w:r w:rsidR="001C0099"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4E57"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41BE5"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>Chun, C. (2013</w:t>
      </w:r>
      <w:r w:rsidR="001C0099"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>). The role of face concern in collectivism and psychological d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istress. </w:t>
      </w:r>
      <w:r w:rsidRPr="00745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Poster presented at the 121</w:t>
      </w:r>
      <w:r w:rsidRPr="00745FE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st</w:t>
      </w:r>
      <w:r w:rsidRPr="00745F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Annual American Psychological Association Convention</w:t>
      </w:r>
      <w:r w:rsidRPr="00745FE7">
        <w:rPr>
          <w:rFonts w:ascii="Times New Roman" w:hAnsi="Times New Roman" w:cs="Times New Roman"/>
          <w:color w:val="000000" w:themeColor="text1"/>
          <w:sz w:val="24"/>
          <w:szCs w:val="24"/>
        </w:rPr>
        <w:t>. Honolulu, Hawaii.</w:t>
      </w:r>
    </w:p>
    <w:p w14:paraId="3D5C0817" w14:textId="77777777" w:rsidR="000A3551" w:rsidRPr="00944F52" w:rsidRDefault="000A3551" w:rsidP="007C4DD7">
      <w:pPr>
        <w:pStyle w:val="Location"/>
        <w:ind w:left="720" w:hanging="720"/>
        <w:rPr>
          <w:rFonts w:ascii="Times New Roman" w:hAnsi="Times New Roman" w:cs="Times New Roman"/>
          <w:sz w:val="8"/>
          <w:szCs w:val="8"/>
        </w:rPr>
      </w:pPr>
    </w:p>
    <w:p w14:paraId="0EAF2390" w14:textId="77777777" w:rsidR="004E6B90" w:rsidRPr="00745FE7" w:rsidRDefault="00505764" w:rsidP="007C4DD7">
      <w:pPr>
        <w:pStyle w:val="JobTitle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Ramos, A.,</w:t>
      </w:r>
      <w:r w:rsidR="00F41BE5" w:rsidRPr="00745FE7">
        <w:rPr>
          <w:rFonts w:ascii="Times New Roman" w:hAnsi="Times New Roman" w:cs="Times New Roman"/>
          <w:b w:val="0"/>
          <w:sz w:val="24"/>
          <w:szCs w:val="24"/>
        </w:rPr>
        <w:t xml:space="preserve"> MacDonald, K. (2012</w:t>
      </w:r>
      <w:r w:rsidR="001C6B87" w:rsidRPr="00745FE7">
        <w:rPr>
          <w:rFonts w:ascii="Times New Roman" w:hAnsi="Times New Roman" w:cs="Times New Roman"/>
          <w:b w:val="0"/>
          <w:sz w:val="24"/>
          <w:szCs w:val="24"/>
        </w:rPr>
        <w:t>). The potential risk for aggression in ADHD children with regard to subtype, callousness, and executive c</w:t>
      </w:r>
      <w:r w:rsidRPr="00745FE7">
        <w:rPr>
          <w:rFonts w:ascii="Times New Roman" w:hAnsi="Times New Roman" w:cs="Times New Roman"/>
          <w:b w:val="0"/>
          <w:sz w:val="24"/>
          <w:szCs w:val="24"/>
        </w:rPr>
        <w:t xml:space="preserve">ontrol. </w:t>
      </w:r>
      <w:proofErr w:type="spellStart"/>
      <w:r w:rsidR="006343EC" w:rsidRPr="00745FE7">
        <w:rPr>
          <w:rFonts w:ascii="Times New Roman" w:hAnsi="Times New Roman" w:cs="Times New Roman"/>
          <w:b w:val="0"/>
          <w:i/>
          <w:sz w:val="24"/>
          <w:szCs w:val="24"/>
        </w:rPr>
        <w:t>Posterpresented</w:t>
      </w:r>
      <w:proofErr w:type="spellEnd"/>
      <w:r w:rsidR="006343EC" w:rsidRPr="00745FE7">
        <w:rPr>
          <w:rFonts w:ascii="Times New Roman" w:hAnsi="Times New Roman" w:cs="Times New Roman"/>
          <w:b w:val="0"/>
          <w:i/>
          <w:sz w:val="24"/>
          <w:szCs w:val="24"/>
        </w:rPr>
        <w:t xml:space="preserve"> at the 5</w:t>
      </w:r>
      <w:r w:rsidR="006343EC" w:rsidRPr="00745FE7">
        <w:rPr>
          <w:rFonts w:ascii="Times New Roman" w:hAnsi="Times New Roman" w:cs="Times New Roman"/>
          <w:b w:val="0"/>
          <w:i/>
          <w:sz w:val="24"/>
          <w:szCs w:val="24"/>
          <w:vertAlign w:val="superscript"/>
        </w:rPr>
        <w:t>th</w:t>
      </w:r>
      <w:r w:rsidR="006343EC" w:rsidRPr="00745FE7">
        <w:rPr>
          <w:rFonts w:ascii="Times New Roman" w:hAnsi="Times New Roman" w:cs="Times New Roman"/>
          <w:b w:val="0"/>
          <w:i/>
          <w:sz w:val="24"/>
          <w:szCs w:val="24"/>
        </w:rPr>
        <w:t xml:space="preserve"> Annual Psych Day</w:t>
      </w:r>
      <w:r w:rsidR="004E6B90" w:rsidRPr="00745FE7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4E6B90" w:rsidRPr="00745FE7">
        <w:rPr>
          <w:rFonts w:ascii="Times New Roman" w:hAnsi="Times New Roman" w:cs="Times New Roman"/>
          <w:b w:val="0"/>
          <w:sz w:val="24"/>
          <w:szCs w:val="24"/>
        </w:rPr>
        <w:t>Long Beach, CA.</w:t>
      </w:r>
    </w:p>
    <w:p w14:paraId="6FF4108B" w14:textId="144E625F" w:rsidR="00EA3DF6" w:rsidRPr="00745FE7" w:rsidRDefault="009A144B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130729" wp14:editId="14AB8D0A">
                <wp:simplePos x="0" y="0"/>
                <wp:positionH relativeFrom="column">
                  <wp:posOffset>13335</wp:posOffset>
                </wp:positionH>
                <wp:positionV relativeFrom="paragraph">
                  <wp:posOffset>368299</wp:posOffset>
                </wp:positionV>
                <wp:extent cx="6156325" cy="0"/>
                <wp:effectExtent l="0" t="0" r="158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0ABF" id="AutoShape 10" o:spid="_x0000_s1026" type="#_x0000_t32" style="position:absolute;margin-left:1.05pt;margin-top:29pt;width:48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xo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" strokeweight="1.5pt"/>
            </w:pict>
          </mc:Fallback>
        </mc:AlternateContent>
      </w:r>
      <w:r w:rsidR="0094621D" w:rsidRPr="00745FE7">
        <w:rPr>
          <w:rFonts w:ascii="Times New Roman" w:hAnsi="Times New Roman" w:cs="Times New Roman"/>
          <w:b/>
          <w:sz w:val="24"/>
          <w:szCs w:val="24"/>
        </w:rPr>
        <w:t>REsearch</w:t>
      </w:r>
      <w:r w:rsidR="00CF53C3" w:rsidRPr="00745FE7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012B9E69" w14:textId="2D7E5279" w:rsidR="00D65922" w:rsidRPr="00745FE7" w:rsidRDefault="00C6188B" w:rsidP="001C6B87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 xml:space="preserve">Gene-Environment Interplay </w:t>
      </w:r>
      <w:proofErr w:type="gramStart"/>
      <w:r w:rsidRPr="00745FE7">
        <w:rPr>
          <w:rFonts w:ascii="Times New Roman" w:hAnsi="Times New Roman" w:cs="Times New Roman"/>
          <w:b/>
          <w:sz w:val="24"/>
          <w:szCs w:val="24"/>
        </w:rPr>
        <w:t>Across</w:t>
      </w:r>
      <w:proofErr w:type="gramEnd"/>
      <w:r w:rsidRPr="00745FE7">
        <w:rPr>
          <w:rFonts w:ascii="Times New Roman" w:hAnsi="Times New Roman" w:cs="Times New Roman"/>
          <w:b/>
          <w:sz w:val="24"/>
          <w:szCs w:val="24"/>
        </w:rPr>
        <w:t xml:space="preserve"> the Lifespan Lab</w:t>
      </w:r>
      <w:r w:rsidR="00FE05AA" w:rsidRPr="00745F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5FE7">
        <w:rPr>
          <w:rFonts w:ascii="Times New Roman" w:hAnsi="Times New Roman" w:cs="Times New Roman"/>
          <w:sz w:val="24"/>
          <w:szCs w:val="24"/>
        </w:rPr>
        <w:t xml:space="preserve">The </w:t>
      </w:r>
      <w:r w:rsidR="00F41BE5" w:rsidRPr="00745FE7">
        <w:rPr>
          <w:rFonts w:ascii="Times New Roman" w:hAnsi="Times New Roman" w:cs="Times New Roman"/>
          <w:sz w:val="24"/>
          <w:szCs w:val="24"/>
        </w:rPr>
        <w:t>Pennsylvania State University</w:t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</w:p>
    <w:p w14:paraId="2131844D" w14:textId="08762EF3" w:rsidR="00FE05AA" w:rsidRPr="00745FE7" w:rsidRDefault="00FE05AA" w:rsidP="00E342CA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Graduate Research Assistant</w:t>
      </w:r>
      <w:r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  <w:t>2014- Present</w:t>
      </w:r>
    </w:p>
    <w:p w14:paraId="0168C3A4" w14:textId="03AD4750" w:rsidR="00F41BE5" w:rsidRPr="00745FE7" w:rsidRDefault="00F41BE5" w:rsidP="00745FE7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P</w:t>
      </w:r>
      <w:r w:rsidR="00FE05AA" w:rsidRPr="00745FE7">
        <w:rPr>
          <w:rFonts w:ascii="Times New Roman" w:hAnsi="Times New Roman" w:cs="Times New Roman"/>
          <w:sz w:val="24"/>
          <w:szCs w:val="24"/>
        </w:rPr>
        <w:t>I</w:t>
      </w:r>
      <w:r w:rsidRPr="00745FE7">
        <w:rPr>
          <w:rFonts w:ascii="Times New Roman" w:hAnsi="Times New Roman" w:cs="Times New Roman"/>
          <w:sz w:val="24"/>
          <w:szCs w:val="24"/>
        </w:rPr>
        <w:t xml:space="preserve">: </w:t>
      </w:r>
      <w:r w:rsidR="00FE05AA" w:rsidRPr="00745FE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Jenae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</w:p>
    <w:p w14:paraId="2B262579" w14:textId="77777777" w:rsidR="00C6188B" w:rsidRPr="00745FE7" w:rsidRDefault="00C6188B" w:rsidP="00745FE7">
      <w:pPr>
        <w:pStyle w:val="Location"/>
        <w:rPr>
          <w:rFonts w:ascii="Times New Roman" w:hAnsi="Times New Roman" w:cs="Times New Roman"/>
          <w:sz w:val="24"/>
          <w:szCs w:val="24"/>
          <w:u w:val="single"/>
        </w:rPr>
      </w:pPr>
      <w:r w:rsidRPr="00745FE7">
        <w:rPr>
          <w:rFonts w:ascii="Times New Roman" w:hAnsi="Times New Roman" w:cs="Times New Roman"/>
          <w:sz w:val="24"/>
          <w:szCs w:val="24"/>
          <w:u w:val="single"/>
        </w:rPr>
        <w:t>Early Growth and Development Study</w:t>
      </w:r>
    </w:p>
    <w:p w14:paraId="71786F73" w14:textId="77777777" w:rsidR="00F41BE5" w:rsidRPr="00745FE7" w:rsidRDefault="00C6188B" w:rsidP="00FE05AA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="00F41BE5" w:rsidRPr="00745FE7">
        <w:rPr>
          <w:rFonts w:ascii="Times New Roman" w:hAnsi="Times New Roman" w:cs="Times New Roman"/>
          <w:sz w:val="24"/>
          <w:szCs w:val="24"/>
        </w:rPr>
        <w:t>Investigating the role of genetic and environmental factors on developmental outcomes.</w:t>
      </w:r>
      <w:r w:rsidR="00010EC0" w:rsidRPr="00745FE7">
        <w:rPr>
          <w:rFonts w:ascii="Times New Roman" w:hAnsi="Times New Roman" w:cs="Times New Roman"/>
          <w:sz w:val="24"/>
          <w:szCs w:val="24"/>
        </w:rPr>
        <w:t xml:space="preserve"> Conducting structured interviews with participants.</w:t>
      </w:r>
      <w:r w:rsidR="00423A87" w:rsidRPr="00745FE7">
        <w:rPr>
          <w:rFonts w:ascii="Times New Roman" w:hAnsi="Times New Roman" w:cs="Times New Roman"/>
          <w:sz w:val="24"/>
          <w:szCs w:val="24"/>
        </w:rPr>
        <w:t xml:space="preserve"> Guiding undergraduate students in individual projects.</w:t>
      </w:r>
    </w:p>
    <w:p w14:paraId="6E1F788A" w14:textId="2BA8DA58" w:rsidR="00FE05AA" w:rsidRPr="00745FE7" w:rsidRDefault="00FE05AA" w:rsidP="00745FE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Study Coordinator</w:t>
      </w:r>
    </w:p>
    <w:p w14:paraId="34589430" w14:textId="77777777" w:rsidR="00C6188B" w:rsidRPr="00745FE7" w:rsidRDefault="00C6188B" w:rsidP="00745FE7">
      <w:pPr>
        <w:pStyle w:val="Location"/>
        <w:rPr>
          <w:rFonts w:ascii="Times New Roman" w:hAnsi="Times New Roman" w:cs="Times New Roman"/>
          <w:sz w:val="24"/>
          <w:szCs w:val="24"/>
          <w:u w:val="single"/>
        </w:rPr>
      </w:pPr>
      <w:r w:rsidRPr="00745FE7">
        <w:rPr>
          <w:rFonts w:ascii="Times New Roman" w:hAnsi="Times New Roman" w:cs="Times New Roman"/>
          <w:sz w:val="24"/>
          <w:szCs w:val="24"/>
          <w:u w:val="single"/>
        </w:rPr>
        <w:t>PA Twins</w:t>
      </w:r>
    </w:p>
    <w:p w14:paraId="4539CBFB" w14:textId="29E9FA64" w:rsidR="0083612E" w:rsidRPr="00745FE7" w:rsidRDefault="00C6188B" w:rsidP="00FE05AA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</w:t>
      </w:r>
      <w:r w:rsidR="00FE05AA" w:rsidRPr="00745FE7">
        <w:rPr>
          <w:rFonts w:ascii="Times New Roman" w:hAnsi="Times New Roman" w:cs="Times New Roman"/>
          <w:sz w:val="24"/>
          <w:szCs w:val="24"/>
        </w:rPr>
        <w:t xml:space="preserve"> Helping create study </w:t>
      </w:r>
      <w:r w:rsidR="002F3F17" w:rsidRPr="00745FE7">
        <w:rPr>
          <w:rFonts w:ascii="Times New Roman" w:hAnsi="Times New Roman" w:cs="Times New Roman"/>
          <w:sz w:val="24"/>
          <w:szCs w:val="24"/>
        </w:rPr>
        <w:t>p</w:t>
      </w:r>
      <w:r w:rsidR="0083612E" w:rsidRPr="00745FE7">
        <w:rPr>
          <w:rFonts w:ascii="Times New Roman" w:hAnsi="Times New Roman" w:cs="Times New Roman"/>
          <w:sz w:val="24"/>
          <w:szCs w:val="24"/>
        </w:rPr>
        <w:t>rotocol, survey development, IRB</w:t>
      </w:r>
      <w:r w:rsidR="002F3F17" w:rsidRPr="00745FE7">
        <w:rPr>
          <w:rFonts w:ascii="Times New Roman" w:hAnsi="Times New Roman" w:cs="Times New Roman"/>
          <w:sz w:val="24"/>
          <w:szCs w:val="24"/>
        </w:rPr>
        <w:t>,</w:t>
      </w:r>
      <w:r w:rsidR="0083612E" w:rsidRPr="00745FE7">
        <w:rPr>
          <w:rFonts w:ascii="Times New Roman" w:hAnsi="Times New Roman" w:cs="Times New Roman"/>
          <w:sz w:val="24"/>
          <w:szCs w:val="24"/>
        </w:rPr>
        <w:t xml:space="preserve"> working with undergraduate research assistants</w:t>
      </w:r>
      <w:r w:rsidR="00C91F25" w:rsidRPr="00745FE7">
        <w:rPr>
          <w:rFonts w:ascii="Times New Roman" w:hAnsi="Times New Roman" w:cs="Times New Roman"/>
          <w:sz w:val="24"/>
          <w:szCs w:val="24"/>
        </w:rPr>
        <w:t>, participant recruitment</w:t>
      </w:r>
      <w:r w:rsidR="0083612E" w:rsidRPr="00745FE7">
        <w:rPr>
          <w:rFonts w:ascii="Times New Roman" w:hAnsi="Times New Roman" w:cs="Times New Roman"/>
          <w:sz w:val="24"/>
          <w:szCs w:val="24"/>
        </w:rPr>
        <w:t>.</w:t>
      </w:r>
    </w:p>
    <w:p w14:paraId="07CD1B11" w14:textId="77777777" w:rsidR="00FE05AA" w:rsidRPr="00944F52" w:rsidRDefault="00FE05AA" w:rsidP="00FE05AA">
      <w:pPr>
        <w:pStyle w:val="Location"/>
        <w:ind w:left="720"/>
        <w:rPr>
          <w:rFonts w:ascii="Times New Roman" w:hAnsi="Times New Roman" w:cs="Times New Roman"/>
          <w:sz w:val="8"/>
          <w:szCs w:val="8"/>
        </w:rPr>
      </w:pPr>
    </w:p>
    <w:p w14:paraId="731E836E" w14:textId="283F8F17" w:rsidR="00C6188B" w:rsidRPr="00745FE7" w:rsidRDefault="00FE05AA" w:rsidP="00C6188B">
      <w:pPr>
        <w:pStyle w:val="Location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>P</w:t>
      </w:r>
      <w:r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>O</w:t>
      </w:r>
      <w:r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>W</w:t>
      </w:r>
      <w:r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>E</w:t>
      </w:r>
      <w:r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>R</w:t>
      </w:r>
      <w:r w:rsidRPr="00745FE7">
        <w:rPr>
          <w:rFonts w:ascii="Times New Roman" w:hAnsi="Times New Roman" w:cs="Times New Roman"/>
          <w:b/>
          <w:sz w:val="24"/>
          <w:szCs w:val="24"/>
        </w:rPr>
        <w:t>.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FE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45FE7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745FE7">
        <w:rPr>
          <w:rFonts w:ascii="Times New Roman" w:hAnsi="Times New Roman" w:cs="Times New Roman"/>
          <w:b/>
          <w:sz w:val="24"/>
          <w:szCs w:val="24"/>
        </w:rPr>
        <w:t xml:space="preserve"> &amp; Well-being Enrichment Research) </w:t>
      </w:r>
      <w:r w:rsidR="00C6188B" w:rsidRPr="00745FE7">
        <w:rPr>
          <w:rFonts w:ascii="Times New Roman" w:hAnsi="Times New Roman" w:cs="Times New Roman"/>
          <w:b/>
          <w:sz w:val="24"/>
          <w:szCs w:val="24"/>
        </w:rPr>
        <w:t>Lab</w:t>
      </w:r>
      <w:r w:rsidR="00C6188B" w:rsidRPr="00745F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BA80C5" w14:textId="23B5D777" w:rsidR="00E342CA" w:rsidRPr="00745FE7" w:rsidRDefault="00E342CA" w:rsidP="00C6188B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Graduate Researcher</w:t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>2016- Present</w:t>
      </w:r>
    </w:p>
    <w:p w14:paraId="74A4F710" w14:textId="1F9A2B42" w:rsidR="00C6188B" w:rsidRPr="00745FE7" w:rsidRDefault="00D65922" w:rsidP="00745FE7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P</w:t>
      </w:r>
      <w:r w:rsidR="00FE05AA" w:rsidRPr="00745FE7">
        <w:rPr>
          <w:rFonts w:ascii="Times New Roman" w:hAnsi="Times New Roman" w:cs="Times New Roman"/>
          <w:sz w:val="24"/>
          <w:szCs w:val="24"/>
        </w:rPr>
        <w:t>I</w:t>
      </w:r>
      <w:r w:rsidRPr="00745FE7">
        <w:rPr>
          <w:rFonts w:ascii="Times New Roman" w:hAnsi="Times New Roman" w:cs="Times New Roman"/>
          <w:sz w:val="24"/>
          <w:szCs w:val="24"/>
        </w:rPr>
        <w:t xml:space="preserve">: </w:t>
      </w:r>
      <w:r w:rsidR="00FE05AA" w:rsidRPr="00745FE7">
        <w:rPr>
          <w:rFonts w:ascii="Times New Roman" w:hAnsi="Times New Roman" w:cs="Times New Roman"/>
          <w:sz w:val="24"/>
          <w:szCs w:val="24"/>
        </w:rPr>
        <w:t xml:space="preserve">Dr. </w:t>
      </w:r>
      <w:r w:rsidRPr="00745FE7">
        <w:rPr>
          <w:rFonts w:ascii="Times New Roman" w:hAnsi="Times New Roman" w:cs="Times New Roman"/>
          <w:sz w:val="24"/>
          <w:szCs w:val="24"/>
        </w:rPr>
        <w:t>Gregory Fosco</w:t>
      </w:r>
    </w:p>
    <w:p w14:paraId="77A7146C" w14:textId="77777777" w:rsidR="00D65922" w:rsidRPr="00745FE7" w:rsidRDefault="00C6188B" w:rsidP="00FE05AA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</w:t>
      </w:r>
      <w:r w:rsidR="00D65922" w:rsidRPr="0074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54" w:rsidRPr="00745FE7">
        <w:rPr>
          <w:rFonts w:ascii="Times New Roman" w:hAnsi="Times New Roman" w:cs="Times New Roman"/>
          <w:sz w:val="24"/>
          <w:szCs w:val="24"/>
        </w:rPr>
        <w:t>Creating codebooks, participant follow-up</w:t>
      </w:r>
      <w:r w:rsidR="001C6B87" w:rsidRPr="00745FE7">
        <w:rPr>
          <w:rFonts w:ascii="Times New Roman" w:hAnsi="Times New Roman" w:cs="Times New Roman"/>
          <w:sz w:val="24"/>
          <w:szCs w:val="24"/>
        </w:rPr>
        <w:t xml:space="preserve">, </w:t>
      </w:r>
      <w:r w:rsidRPr="00745FE7">
        <w:rPr>
          <w:rFonts w:ascii="Times New Roman" w:hAnsi="Times New Roman" w:cs="Times New Roman"/>
          <w:sz w:val="24"/>
          <w:szCs w:val="24"/>
        </w:rPr>
        <w:t xml:space="preserve">examining parenting measures for a screener under development. </w:t>
      </w:r>
    </w:p>
    <w:p w14:paraId="5FC77DED" w14:textId="77777777" w:rsidR="00446B30" w:rsidRPr="00944F52" w:rsidRDefault="00446B30">
      <w:pPr>
        <w:pStyle w:val="Location"/>
        <w:rPr>
          <w:rFonts w:ascii="Times New Roman" w:hAnsi="Times New Roman" w:cs="Times New Roman"/>
          <w:sz w:val="8"/>
          <w:szCs w:val="8"/>
        </w:rPr>
      </w:pPr>
    </w:p>
    <w:p w14:paraId="0336CF55" w14:textId="4EA7EA8D" w:rsidR="0094621D" w:rsidRPr="00745FE7" w:rsidRDefault="00A718C7" w:rsidP="00C72627">
      <w:pPr>
        <w:pStyle w:val="Location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EE6CE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Values, Identity, and Psychological Distress (VIP) Lab</w:t>
      </w:r>
      <w:r w:rsidR="00FE05AA" w:rsidRPr="00745F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05AA" w:rsidRPr="00745FE7">
        <w:rPr>
          <w:rFonts w:ascii="Times New Roman" w:hAnsi="Times New Roman" w:cs="Times New Roman"/>
          <w:sz w:val="24"/>
          <w:szCs w:val="24"/>
        </w:rPr>
        <w:t>California State University, Long Beach</w:t>
      </w:r>
    </w:p>
    <w:p w14:paraId="70D7600D" w14:textId="504EFB70" w:rsidR="00FE05AA" w:rsidRPr="00745FE7" w:rsidRDefault="00FE05AA" w:rsidP="00745FE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Graduate Researcher</w:t>
      </w:r>
      <w:r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745FE7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>2013-2014</w:t>
      </w:r>
    </w:p>
    <w:p w14:paraId="68BCA85F" w14:textId="118CD5A0" w:rsidR="0094621D" w:rsidRPr="00745FE7" w:rsidRDefault="0094621D" w:rsidP="00745FE7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P</w:t>
      </w:r>
      <w:r w:rsidR="00FE05AA" w:rsidRPr="00745FE7">
        <w:rPr>
          <w:rFonts w:ascii="Times New Roman" w:hAnsi="Times New Roman" w:cs="Times New Roman"/>
          <w:sz w:val="24"/>
          <w:szCs w:val="24"/>
        </w:rPr>
        <w:t>I</w:t>
      </w:r>
      <w:r w:rsidRPr="00745FE7">
        <w:rPr>
          <w:rFonts w:ascii="Times New Roman" w:hAnsi="Times New Roman" w:cs="Times New Roman"/>
          <w:sz w:val="24"/>
          <w:szCs w:val="24"/>
        </w:rPr>
        <w:t>:</w:t>
      </w:r>
      <w:r w:rsidR="00FE05AA" w:rsidRPr="00745FE7">
        <w:rPr>
          <w:rFonts w:ascii="Times New Roman" w:hAnsi="Times New Roman" w:cs="Times New Roman"/>
          <w:sz w:val="24"/>
          <w:szCs w:val="24"/>
        </w:rPr>
        <w:t xml:space="preserve"> Dr.</w:t>
      </w:r>
      <w:r w:rsidRPr="00745FE7">
        <w:rPr>
          <w:rFonts w:ascii="Times New Roman" w:hAnsi="Times New Roman" w:cs="Times New Roman"/>
          <w:sz w:val="24"/>
          <w:szCs w:val="24"/>
        </w:rPr>
        <w:t xml:space="preserve"> Chi-Ah Chun</w:t>
      </w:r>
    </w:p>
    <w:p w14:paraId="402525EB" w14:textId="77777777" w:rsidR="00944F52" w:rsidRDefault="00A718C7" w:rsidP="00944F52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="0094621D" w:rsidRPr="00745FE7">
        <w:rPr>
          <w:rFonts w:ascii="Times New Roman" w:hAnsi="Times New Roman" w:cs="Times New Roman"/>
          <w:sz w:val="24"/>
          <w:szCs w:val="24"/>
        </w:rPr>
        <w:t>Facilitated appointments between resea</w:t>
      </w:r>
      <w:r w:rsidR="00A8681F" w:rsidRPr="00745FE7">
        <w:rPr>
          <w:rFonts w:ascii="Times New Roman" w:hAnsi="Times New Roman" w:cs="Times New Roman"/>
          <w:sz w:val="24"/>
          <w:szCs w:val="24"/>
        </w:rPr>
        <w:t xml:space="preserve">rch assistants and participants. Administered surveys. </w:t>
      </w:r>
      <w:r w:rsidR="0094621D" w:rsidRPr="00745FE7">
        <w:rPr>
          <w:rFonts w:ascii="Times New Roman" w:hAnsi="Times New Roman" w:cs="Times New Roman"/>
          <w:sz w:val="24"/>
          <w:szCs w:val="24"/>
        </w:rPr>
        <w:t>Organized and superv</w:t>
      </w:r>
      <w:r w:rsidR="00A8681F" w:rsidRPr="00745FE7">
        <w:rPr>
          <w:rFonts w:ascii="Times New Roman" w:hAnsi="Times New Roman" w:cs="Times New Roman"/>
          <w:sz w:val="24"/>
          <w:szCs w:val="24"/>
        </w:rPr>
        <w:t>ised recruitment and data entry.</w:t>
      </w:r>
      <w:r w:rsidR="0094621D" w:rsidRPr="00745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CC00" w14:textId="6C2C7BC4" w:rsidR="00674AA7" w:rsidRPr="00944F52" w:rsidRDefault="0094621D" w:rsidP="00944F52">
      <w:pPr>
        <w:pStyle w:val="Location"/>
        <w:ind w:left="0"/>
        <w:rPr>
          <w:rFonts w:ascii="Times New Roman" w:hAnsi="Times New Roman" w:cs="Times New Roman"/>
          <w:sz w:val="8"/>
          <w:szCs w:val="8"/>
        </w:rPr>
      </w:pPr>
      <w:r w:rsidRPr="00745FE7">
        <w:rPr>
          <w:rFonts w:ascii="Times New Roman" w:hAnsi="Times New Roman" w:cs="Times New Roman"/>
          <w:sz w:val="24"/>
          <w:szCs w:val="24"/>
        </w:rPr>
        <w:tab/>
      </w:r>
    </w:p>
    <w:p w14:paraId="50F4C350" w14:textId="524672D3" w:rsidR="00FE05AA" w:rsidRPr="00745FE7" w:rsidRDefault="00A718C7" w:rsidP="00FE05AA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PRO-Health Lab</w:t>
      </w:r>
      <w:r w:rsidR="00FE05AA" w:rsidRPr="00745F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05AA" w:rsidRPr="00745FE7">
        <w:rPr>
          <w:rFonts w:ascii="Times New Roman" w:hAnsi="Times New Roman" w:cs="Times New Roman"/>
          <w:sz w:val="24"/>
          <w:szCs w:val="24"/>
        </w:rPr>
        <w:t>California State University, Long Beach</w:t>
      </w:r>
      <w:r w:rsidR="00FE05A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94621D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FE05AA" w:rsidRPr="00745FE7">
        <w:rPr>
          <w:rFonts w:ascii="Times New Roman" w:hAnsi="Times New Roman" w:cs="Times New Roman"/>
          <w:b/>
          <w:sz w:val="24"/>
          <w:szCs w:val="24"/>
        </w:rPr>
        <w:tab/>
      </w:r>
    </w:p>
    <w:p w14:paraId="6617B53B" w14:textId="7D6E17C6" w:rsidR="0094621D" w:rsidRPr="00745FE7" w:rsidRDefault="00FE05AA" w:rsidP="00FE05AA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Graduate Research</w:t>
      </w:r>
      <w:r w:rsidR="00E342CA" w:rsidRPr="00745FE7">
        <w:rPr>
          <w:rFonts w:ascii="Times New Roman" w:hAnsi="Times New Roman" w:cs="Times New Roman"/>
          <w:sz w:val="24"/>
          <w:szCs w:val="24"/>
        </w:rPr>
        <w:t>er</w:t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745FE7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>2012-2014</w:t>
      </w:r>
    </w:p>
    <w:p w14:paraId="36907CC3" w14:textId="0392EF3C" w:rsidR="0094621D" w:rsidRPr="00745FE7" w:rsidRDefault="0094621D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P</w:t>
      </w:r>
      <w:r w:rsidR="00FE05AA" w:rsidRPr="00745FE7">
        <w:rPr>
          <w:rFonts w:ascii="Times New Roman" w:hAnsi="Times New Roman" w:cs="Times New Roman"/>
          <w:sz w:val="24"/>
          <w:szCs w:val="24"/>
        </w:rPr>
        <w:t>I</w:t>
      </w:r>
      <w:r w:rsidRPr="00745FE7">
        <w:rPr>
          <w:rFonts w:ascii="Times New Roman" w:hAnsi="Times New Roman" w:cs="Times New Roman"/>
          <w:sz w:val="24"/>
          <w:szCs w:val="24"/>
        </w:rPr>
        <w:t xml:space="preserve">: </w:t>
      </w:r>
      <w:r w:rsidR="00FE05AA" w:rsidRPr="00745FE7">
        <w:rPr>
          <w:rFonts w:ascii="Times New Roman" w:hAnsi="Times New Roman" w:cs="Times New Roman"/>
          <w:sz w:val="24"/>
          <w:szCs w:val="24"/>
        </w:rPr>
        <w:t xml:space="preserve">Dr. </w:t>
      </w:r>
      <w:r w:rsidRPr="00745FE7">
        <w:rPr>
          <w:rFonts w:ascii="Times New Roman" w:hAnsi="Times New Roman" w:cs="Times New Roman"/>
          <w:sz w:val="24"/>
          <w:szCs w:val="24"/>
        </w:rPr>
        <w:t xml:space="preserve">Guido G.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Urizar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 xml:space="preserve"> Jr.</w:t>
      </w:r>
    </w:p>
    <w:p w14:paraId="600F26FF" w14:textId="231C53E6" w:rsidR="00A84FC0" w:rsidRPr="00745FE7" w:rsidRDefault="00A718C7" w:rsidP="00FE05AA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lastRenderedPageBreak/>
        <w:t xml:space="preserve">Responsibilities: </w:t>
      </w:r>
      <w:r w:rsidR="00E167F9" w:rsidRPr="00745FE7">
        <w:rPr>
          <w:rFonts w:ascii="Times New Roman" w:hAnsi="Times New Roman" w:cs="Times New Roman"/>
          <w:sz w:val="24"/>
          <w:szCs w:val="24"/>
        </w:rPr>
        <w:t>Assisted in recruiting participants from various clinic sites. Conduct</w:t>
      </w:r>
      <w:r w:rsidR="00A8681F" w:rsidRPr="00745FE7">
        <w:rPr>
          <w:rFonts w:ascii="Times New Roman" w:hAnsi="Times New Roman" w:cs="Times New Roman"/>
          <w:sz w:val="24"/>
          <w:szCs w:val="24"/>
        </w:rPr>
        <w:t>ed</w:t>
      </w:r>
      <w:r w:rsidR="00FE05AA" w:rsidRPr="00745FE7">
        <w:rPr>
          <w:rFonts w:ascii="Times New Roman" w:hAnsi="Times New Roman" w:cs="Times New Roman"/>
          <w:sz w:val="24"/>
          <w:szCs w:val="24"/>
        </w:rPr>
        <w:t xml:space="preserve"> qualitative </w:t>
      </w:r>
      <w:r w:rsidR="00E167F9" w:rsidRPr="00745FE7">
        <w:rPr>
          <w:rFonts w:ascii="Times New Roman" w:hAnsi="Times New Roman" w:cs="Times New Roman"/>
          <w:sz w:val="24"/>
          <w:szCs w:val="24"/>
        </w:rPr>
        <w:t xml:space="preserve">interviews. </w:t>
      </w:r>
      <w:r w:rsidR="0094621D" w:rsidRPr="00745FE7">
        <w:rPr>
          <w:rFonts w:ascii="Times New Roman" w:hAnsi="Times New Roman" w:cs="Times New Roman"/>
          <w:sz w:val="24"/>
          <w:szCs w:val="24"/>
        </w:rPr>
        <w:t>Supervise</w:t>
      </w:r>
      <w:r w:rsidR="00E167F9" w:rsidRPr="00745FE7">
        <w:rPr>
          <w:rFonts w:ascii="Times New Roman" w:hAnsi="Times New Roman" w:cs="Times New Roman"/>
          <w:sz w:val="24"/>
          <w:szCs w:val="24"/>
        </w:rPr>
        <w:t>d</w:t>
      </w:r>
      <w:r w:rsidR="0094621D" w:rsidRPr="00745FE7">
        <w:rPr>
          <w:rFonts w:ascii="Times New Roman" w:hAnsi="Times New Roman" w:cs="Times New Roman"/>
          <w:sz w:val="24"/>
          <w:szCs w:val="24"/>
        </w:rPr>
        <w:t xml:space="preserve"> and train</w:t>
      </w:r>
      <w:r w:rsidR="00E167F9" w:rsidRPr="00745FE7">
        <w:rPr>
          <w:rFonts w:ascii="Times New Roman" w:hAnsi="Times New Roman" w:cs="Times New Roman"/>
          <w:sz w:val="24"/>
          <w:szCs w:val="24"/>
        </w:rPr>
        <w:t>ed</w:t>
      </w:r>
      <w:r w:rsidR="0094621D" w:rsidRPr="00745FE7">
        <w:rPr>
          <w:rFonts w:ascii="Times New Roman" w:hAnsi="Times New Roman" w:cs="Times New Roman"/>
          <w:sz w:val="24"/>
          <w:szCs w:val="24"/>
        </w:rPr>
        <w:t xml:space="preserve"> undergraduate research assistants on study protocol and data entry. Organize</w:t>
      </w:r>
      <w:r w:rsidR="00E167F9" w:rsidRPr="00745FE7">
        <w:rPr>
          <w:rFonts w:ascii="Times New Roman" w:hAnsi="Times New Roman" w:cs="Times New Roman"/>
          <w:sz w:val="24"/>
          <w:szCs w:val="24"/>
        </w:rPr>
        <w:t>d</w:t>
      </w:r>
      <w:r w:rsidR="0094621D" w:rsidRPr="00745FE7">
        <w:rPr>
          <w:rFonts w:ascii="Times New Roman" w:hAnsi="Times New Roman" w:cs="Times New Roman"/>
          <w:sz w:val="24"/>
          <w:szCs w:val="24"/>
        </w:rPr>
        <w:t xml:space="preserve"> and analyze</w:t>
      </w:r>
      <w:r w:rsidR="00E167F9" w:rsidRPr="00745FE7">
        <w:rPr>
          <w:rFonts w:ascii="Times New Roman" w:hAnsi="Times New Roman" w:cs="Times New Roman"/>
          <w:sz w:val="24"/>
          <w:szCs w:val="24"/>
        </w:rPr>
        <w:t>d</w:t>
      </w:r>
      <w:r w:rsidR="0094621D" w:rsidRPr="00745FE7">
        <w:rPr>
          <w:rFonts w:ascii="Times New Roman" w:hAnsi="Times New Roman" w:cs="Times New Roman"/>
          <w:sz w:val="24"/>
          <w:szCs w:val="24"/>
        </w:rPr>
        <w:t xml:space="preserve"> cortisol samples.</w:t>
      </w:r>
      <w:r w:rsidR="00C00044"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="00674AA7" w:rsidRPr="00745FE7">
        <w:rPr>
          <w:rFonts w:ascii="Times New Roman" w:hAnsi="Times New Roman" w:cs="Times New Roman"/>
          <w:sz w:val="24"/>
          <w:szCs w:val="24"/>
        </w:rPr>
        <w:t>Create</w:t>
      </w:r>
      <w:r w:rsidR="00E167F9" w:rsidRPr="00745FE7">
        <w:rPr>
          <w:rFonts w:ascii="Times New Roman" w:hAnsi="Times New Roman" w:cs="Times New Roman"/>
          <w:sz w:val="24"/>
          <w:szCs w:val="24"/>
        </w:rPr>
        <w:t xml:space="preserve">d and </w:t>
      </w:r>
      <w:r w:rsidR="00674AA7" w:rsidRPr="00745FE7">
        <w:rPr>
          <w:rFonts w:ascii="Times New Roman" w:hAnsi="Times New Roman" w:cs="Times New Roman"/>
          <w:sz w:val="24"/>
          <w:szCs w:val="24"/>
        </w:rPr>
        <w:t>organize</w:t>
      </w:r>
      <w:r w:rsidR="00E167F9" w:rsidRPr="00745FE7">
        <w:rPr>
          <w:rFonts w:ascii="Times New Roman" w:hAnsi="Times New Roman" w:cs="Times New Roman"/>
          <w:sz w:val="24"/>
          <w:szCs w:val="24"/>
        </w:rPr>
        <w:t>d</w:t>
      </w:r>
      <w:r w:rsidR="00674AA7" w:rsidRPr="00745FE7">
        <w:rPr>
          <w:rFonts w:ascii="Times New Roman" w:hAnsi="Times New Roman" w:cs="Times New Roman"/>
          <w:sz w:val="24"/>
          <w:szCs w:val="24"/>
        </w:rPr>
        <w:t xml:space="preserve"> database</w:t>
      </w:r>
      <w:r w:rsidR="00E167F9" w:rsidRPr="00745FE7">
        <w:rPr>
          <w:rFonts w:ascii="Times New Roman" w:hAnsi="Times New Roman" w:cs="Times New Roman"/>
          <w:sz w:val="24"/>
          <w:szCs w:val="24"/>
        </w:rPr>
        <w:t>s</w:t>
      </w:r>
      <w:r w:rsidR="00674AA7" w:rsidRPr="00745FE7">
        <w:rPr>
          <w:rFonts w:ascii="Times New Roman" w:hAnsi="Times New Roman" w:cs="Times New Roman"/>
          <w:sz w:val="24"/>
          <w:szCs w:val="24"/>
        </w:rPr>
        <w:t xml:space="preserve"> using SPSS and EXCEL. </w:t>
      </w:r>
      <w:r w:rsidR="00C00044" w:rsidRPr="00745FE7">
        <w:rPr>
          <w:rFonts w:ascii="Times New Roman" w:hAnsi="Times New Roman" w:cs="Times New Roman"/>
          <w:sz w:val="24"/>
          <w:szCs w:val="24"/>
        </w:rPr>
        <w:t>Clean</w:t>
      </w:r>
      <w:r w:rsidR="00E167F9" w:rsidRPr="00745FE7">
        <w:rPr>
          <w:rFonts w:ascii="Times New Roman" w:hAnsi="Times New Roman" w:cs="Times New Roman"/>
          <w:sz w:val="24"/>
          <w:szCs w:val="24"/>
        </w:rPr>
        <w:t>ed and analyzed eligibility and treatment fidelity data</w:t>
      </w:r>
      <w:r w:rsidR="00C00044" w:rsidRPr="00745FE7">
        <w:rPr>
          <w:rFonts w:ascii="Times New Roman" w:hAnsi="Times New Roman" w:cs="Times New Roman"/>
          <w:sz w:val="24"/>
          <w:szCs w:val="24"/>
        </w:rPr>
        <w:t xml:space="preserve">. </w:t>
      </w:r>
      <w:r w:rsidR="005D13F5" w:rsidRPr="00745FE7">
        <w:rPr>
          <w:rFonts w:ascii="Times New Roman" w:hAnsi="Times New Roman" w:cs="Times New Roman"/>
          <w:sz w:val="24"/>
          <w:szCs w:val="24"/>
        </w:rPr>
        <w:t>T</w:t>
      </w:r>
      <w:r w:rsidR="00F557D2" w:rsidRPr="00745FE7">
        <w:rPr>
          <w:rFonts w:ascii="Times New Roman" w:hAnsi="Times New Roman" w:cs="Times New Roman"/>
          <w:sz w:val="24"/>
          <w:szCs w:val="24"/>
        </w:rPr>
        <w:t>aught</w:t>
      </w:r>
      <w:r w:rsidR="005D13F5" w:rsidRPr="00745FE7">
        <w:rPr>
          <w:rFonts w:ascii="Times New Roman" w:hAnsi="Times New Roman" w:cs="Times New Roman"/>
          <w:sz w:val="24"/>
          <w:szCs w:val="24"/>
        </w:rPr>
        <w:t xml:space="preserve"> students </w:t>
      </w:r>
      <w:r w:rsidR="00FE05AA" w:rsidRPr="00745FE7">
        <w:rPr>
          <w:rFonts w:ascii="Times New Roman" w:hAnsi="Times New Roman" w:cs="Times New Roman"/>
          <w:sz w:val="24"/>
          <w:szCs w:val="24"/>
        </w:rPr>
        <w:t>statistical techniques</w:t>
      </w:r>
      <w:r w:rsidR="005D13F5" w:rsidRPr="00745FE7">
        <w:rPr>
          <w:rFonts w:ascii="Times New Roman" w:hAnsi="Times New Roman" w:cs="Times New Roman"/>
          <w:sz w:val="24"/>
          <w:szCs w:val="24"/>
        </w:rPr>
        <w:t>.</w:t>
      </w:r>
    </w:p>
    <w:p w14:paraId="4057DC87" w14:textId="77777777" w:rsidR="00EA3DF6" w:rsidRPr="00745FE7" w:rsidRDefault="0094621D" w:rsidP="00C00044">
      <w:pPr>
        <w:pStyle w:val="Location"/>
        <w:ind w:left="1440" w:hanging="1152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ab/>
      </w:r>
    </w:p>
    <w:p w14:paraId="05B4035C" w14:textId="4009FFAF" w:rsidR="00AD2FD1" w:rsidRPr="00745FE7" w:rsidRDefault="009A144B" w:rsidP="00AD2FD1">
      <w:pPr>
        <w:pStyle w:val="JobTitle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C06B3C5" wp14:editId="1BF5CEC4">
                <wp:simplePos x="0" y="0"/>
                <wp:positionH relativeFrom="column">
                  <wp:posOffset>-3175</wp:posOffset>
                </wp:positionH>
                <wp:positionV relativeFrom="paragraph">
                  <wp:posOffset>179069</wp:posOffset>
                </wp:positionV>
                <wp:extent cx="6156325" cy="0"/>
                <wp:effectExtent l="0" t="0" r="1587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8633" id="AutoShape 11" o:spid="_x0000_s1026" type="#_x0000_t32" style="position:absolute;margin-left:-.25pt;margin-top:14.1pt;width:48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4RIQ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" strokeweight="1.5pt"/>
            </w:pict>
          </mc:Fallback>
        </mc:AlternateContent>
      </w:r>
      <w:r w:rsidR="009553E5" w:rsidRPr="00745FE7">
        <w:rPr>
          <w:rFonts w:ascii="Times New Roman" w:hAnsi="Times New Roman" w:cs="Times New Roman"/>
          <w:sz w:val="24"/>
          <w:szCs w:val="24"/>
        </w:rPr>
        <w:t>TEACHING EXPERIENCE</w:t>
      </w:r>
    </w:p>
    <w:p w14:paraId="5EEBCF1B" w14:textId="77777777" w:rsidR="00944F52" w:rsidRPr="00944F52" w:rsidRDefault="00944F52" w:rsidP="00C72627">
      <w:pPr>
        <w:pStyle w:val="Location"/>
        <w:ind w:left="0"/>
        <w:rPr>
          <w:rFonts w:ascii="Times New Roman" w:hAnsi="Times New Roman" w:cs="Times New Roman"/>
          <w:sz w:val="8"/>
          <w:szCs w:val="8"/>
        </w:rPr>
      </w:pPr>
    </w:p>
    <w:p w14:paraId="4C9FB875" w14:textId="10C60884" w:rsidR="00EA2790" w:rsidRPr="00745FE7" w:rsidRDefault="000B4373" w:rsidP="00C7262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Undergraduate Honors Thesis Supervisor</w:t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342CA" w:rsidRPr="00745F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42CA"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="00C42BA6" w:rsidRPr="00745FE7">
        <w:rPr>
          <w:rFonts w:ascii="Times New Roman" w:hAnsi="Times New Roman" w:cs="Times New Roman"/>
          <w:sz w:val="24"/>
          <w:szCs w:val="24"/>
        </w:rPr>
        <w:t>Penn</w:t>
      </w:r>
      <w:r w:rsidR="00E342CA" w:rsidRPr="00745FE7">
        <w:rPr>
          <w:rFonts w:ascii="Times New Roman" w:hAnsi="Times New Roman" w:cs="Times New Roman"/>
          <w:sz w:val="24"/>
          <w:szCs w:val="24"/>
        </w:rPr>
        <w:t>sylvania</w:t>
      </w:r>
      <w:r w:rsidR="00C42BA6" w:rsidRPr="00745FE7"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52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sz w:val="24"/>
          <w:szCs w:val="24"/>
        </w:rPr>
        <w:t>2016</w:t>
      </w:r>
      <w:r w:rsidR="00944F52">
        <w:rPr>
          <w:rFonts w:ascii="Times New Roman" w:hAnsi="Times New Roman" w:cs="Times New Roman"/>
          <w:sz w:val="24"/>
          <w:szCs w:val="24"/>
        </w:rPr>
        <w:t>-</w:t>
      </w:r>
    </w:p>
    <w:p w14:paraId="547BED4D" w14:textId="77777777" w:rsidR="00E25BD8" w:rsidRPr="00745FE7" w:rsidRDefault="00E25BD8" w:rsidP="00F41BE5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PI Advisor: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Jenae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Neiderhiser</w:t>
      </w:r>
      <w:proofErr w:type="spellEnd"/>
      <w:r w:rsidRPr="00745FE7">
        <w:rPr>
          <w:rFonts w:ascii="Times New Roman" w:hAnsi="Times New Roman" w:cs="Times New Roman"/>
          <w:sz w:val="24"/>
          <w:szCs w:val="24"/>
        </w:rPr>
        <w:t>, Ph.D.</w:t>
      </w:r>
    </w:p>
    <w:p w14:paraId="314B989C" w14:textId="77777777" w:rsidR="000B4373" w:rsidRDefault="000B4373" w:rsidP="00745FE7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 Meetings, assisting with statistical analysis and paper writing, providing feedback on drafts</w:t>
      </w:r>
    </w:p>
    <w:p w14:paraId="177514FB" w14:textId="77777777" w:rsidR="00944F52" w:rsidRPr="00944F52" w:rsidRDefault="00944F52" w:rsidP="00745FE7">
      <w:pPr>
        <w:pStyle w:val="Location"/>
        <w:ind w:left="720"/>
        <w:rPr>
          <w:rFonts w:ascii="Times New Roman" w:hAnsi="Times New Roman" w:cs="Times New Roman"/>
          <w:sz w:val="8"/>
          <w:szCs w:val="8"/>
        </w:rPr>
      </w:pPr>
    </w:p>
    <w:p w14:paraId="583ED190" w14:textId="0492A62A" w:rsidR="00C42BA6" w:rsidRPr="00745FE7" w:rsidRDefault="00C42BA6" w:rsidP="00C42BA6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 xml:space="preserve">Guest Lecturer, </w:t>
      </w:r>
      <w:proofErr w:type="gramStart"/>
      <w:r w:rsidR="00E342CA" w:rsidRPr="00745F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342CA"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Pr="00745FE7">
        <w:rPr>
          <w:rFonts w:ascii="Times New Roman" w:hAnsi="Times New Roman" w:cs="Times New Roman"/>
          <w:sz w:val="24"/>
          <w:szCs w:val="24"/>
        </w:rPr>
        <w:t>Penn</w:t>
      </w:r>
      <w:r w:rsidR="00E342CA" w:rsidRPr="00745FE7">
        <w:rPr>
          <w:rFonts w:ascii="Times New Roman" w:hAnsi="Times New Roman" w:cs="Times New Roman"/>
          <w:sz w:val="24"/>
          <w:szCs w:val="24"/>
        </w:rPr>
        <w:t>sylvania</w:t>
      </w:r>
      <w:r w:rsidRPr="00745FE7"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  <w:t>2014-2016</w:t>
      </w:r>
    </w:p>
    <w:p w14:paraId="68AA820A" w14:textId="5662979D" w:rsidR="00944F52" w:rsidRPr="00944F52" w:rsidRDefault="00C42BA6" w:rsidP="00C42BA6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944F52" w:rsidRPr="00944F52">
        <w:rPr>
          <w:rFonts w:ascii="Times New Roman" w:hAnsi="Times New Roman" w:cs="Times New Roman"/>
          <w:sz w:val="24"/>
          <w:szCs w:val="24"/>
        </w:rPr>
        <w:t>HDFS 229 – Child Development</w:t>
      </w:r>
    </w:p>
    <w:p w14:paraId="36BEF24F" w14:textId="2E456319" w:rsidR="00944F52" w:rsidRPr="00944F52" w:rsidRDefault="00944F52" w:rsidP="00C42BA6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944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F52">
        <w:rPr>
          <w:rFonts w:ascii="Times New Roman" w:hAnsi="Times New Roman" w:cs="Times New Roman"/>
          <w:sz w:val="24"/>
          <w:szCs w:val="24"/>
        </w:rPr>
        <w:t>“Prenatal Development”</w:t>
      </w:r>
    </w:p>
    <w:p w14:paraId="7CFA6749" w14:textId="704B9F02" w:rsidR="00C42BA6" w:rsidRPr="00745FE7" w:rsidRDefault="00C42BA6" w:rsidP="00944F52">
      <w:pPr>
        <w:pStyle w:val="Location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Psych </w:t>
      </w:r>
      <w:r w:rsidR="00E342CA" w:rsidRPr="00745FE7">
        <w:rPr>
          <w:rFonts w:ascii="Times New Roman" w:hAnsi="Times New Roman" w:cs="Times New Roman"/>
          <w:sz w:val="24"/>
          <w:szCs w:val="24"/>
        </w:rPr>
        <w:t xml:space="preserve">490- </w:t>
      </w:r>
      <w:r w:rsidRPr="00745FE7">
        <w:rPr>
          <w:rFonts w:ascii="Times New Roman" w:hAnsi="Times New Roman" w:cs="Times New Roman"/>
          <w:sz w:val="24"/>
          <w:szCs w:val="24"/>
        </w:rPr>
        <w:t>Senior Seminar: Neighborhoods</w:t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</w:p>
    <w:p w14:paraId="69B73C35" w14:textId="74E513C5" w:rsidR="00C42BA6" w:rsidRPr="00745FE7" w:rsidRDefault="00C42BA6" w:rsidP="00C42BA6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FE05AA" w:rsidRPr="00745FE7">
        <w:rPr>
          <w:rFonts w:ascii="Times New Roman" w:hAnsi="Times New Roman" w:cs="Times New Roman"/>
          <w:sz w:val="24"/>
          <w:szCs w:val="24"/>
        </w:rPr>
        <w:t>“Neighborhoods/Place and Acculturation”</w:t>
      </w:r>
    </w:p>
    <w:p w14:paraId="1B4A8411" w14:textId="13345CBD" w:rsidR="00FE05AA" w:rsidRPr="00745FE7" w:rsidRDefault="00FE05AA" w:rsidP="00C42BA6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>“</w:t>
      </w:r>
      <w:r w:rsidR="00E342CA" w:rsidRPr="00745FE7">
        <w:rPr>
          <w:rFonts w:ascii="Times New Roman" w:hAnsi="Times New Roman" w:cs="Times New Roman"/>
          <w:sz w:val="24"/>
          <w:szCs w:val="24"/>
        </w:rPr>
        <w:t>Neighborhoods/Place and Problem Behavior”</w:t>
      </w:r>
    </w:p>
    <w:p w14:paraId="70520775" w14:textId="08FD4D69" w:rsidR="00E342CA" w:rsidRPr="00745FE7" w:rsidRDefault="00E342CA" w:rsidP="00C42BA6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ab/>
        <w:t>Psych 414 - Social and Personality Development</w:t>
      </w:r>
    </w:p>
    <w:p w14:paraId="725302EB" w14:textId="5AD66EFD" w:rsidR="00E342CA" w:rsidRDefault="00E342CA" w:rsidP="00C42BA6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>“Development of Aggression”</w:t>
      </w:r>
    </w:p>
    <w:p w14:paraId="01B29051" w14:textId="77777777" w:rsidR="00944F52" w:rsidRPr="00944F52" w:rsidRDefault="00944F52" w:rsidP="00C42BA6">
      <w:pPr>
        <w:pStyle w:val="Location"/>
        <w:ind w:left="0"/>
        <w:rPr>
          <w:rFonts w:ascii="Times New Roman" w:hAnsi="Times New Roman" w:cs="Times New Roman"/>
          <w:sz w:val="8"/>
          <w:szCs w:val="8"/>
        </w:rPr>
      </w:pPr>
    </w:p>
    <w:p w14:paraId="6C24F81F" w14:textId="18417B42" w:rsidR="00E342CA" w:rsidRPr="00745FE7" w:rsidRDefault="00E342CA" w:rsidP="00260AFA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 xml:space="preserve">Psychology Department, </w:t>
      </w:r>
      <w:proofErr w:type="gramStart"/>
      <w:r w:rsidRPr="00745F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45FE7">
        <w:rPr>
          <w:rFonts w:ascii="Times New Roman" w:hAnsi="Times New Roman" w:cs="Times New Roman"/>
          <w:sz w:val="24"/>
          <w:szCs w:val="24"/>
        </w:rPr>
        <w:t xml:space="preserve"> Pennsylvania State University</w:t>
      </w:r>
      <w:r w:rsidRPr="00745FE7">
        <w:rPr>
          <w:rFonts w:ascii="Times New Roman" w:hAnsi="Times New Roman" w:cs="Times New Roman"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ab/>
        <w:t>2014-2016</w:t>
      </w:r>
    </w:p>
    <w:p w14:paraId="3C2A7941" w14:textId="5F3704AE" w:rsidR="007E6A27" w:rsidRPr="00745FE7" w:rsidRDefault="00EA2790" w:rsidP="00260AFA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Teaching Assistant</w:t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</w:p>
    <w:p w14:paraId="2D3166E4" w14:textId="49963076" w:rsidR="00AE389B" w:rsidRPr="00745FE7" w:rsidRDefault="00BD010E" w:rsidP="00EA2790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Psych 438 - </w:t>
      </w:r>
      <w:r w:rsidR="00BE2B7D" w:rsidRPr="00745FE7">
        <w:rPr>
          <w:rFonts w:ascii="Times New Roman" w:hAnsi="Times New Roman" w:cs="Times New Roman"/>
          <w:sz w:val="24"/>
          <w:szCs w:val="24"/>
        </w:rPr>
        <w:t xml:space="preserve">Personality Theory </w:t>
      </w:r>
    </w:p>
    <w:p w14:paraId="5B450268" w14:textId="23225B82" w:rsidR="000B4373" w:rsidRPr="00745FE7" w:rsidRDefault="000B4373" w:rsidP="00EA2790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 xml:space="preserve">Instructor: Dr. David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Wimer</w:t>
      </w:r>
      <w:proofErr w:type="spellEnd"/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017A37DC" w14:textId="362675A4" w:rsidR="000B4373" w:rsidRPr="00745FE7" w:rsidRDefault="00E342CA" w:rsidP="00A718C7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="000B4373" w:rsidRPr="00745FE7">
        <w:rPr>
          <w:rFonts w:ascii="Times New Roman" w:hAnsi="Times New Roman" w:cs="Times New Roman"/>
          <w:sz w:val="24"/>
          <w:szCs w:val="24"/>
        </w:rPr>
        <w:t>corresp</w:t>
      </w:r>
      <w:r w:rsidRPr="00745FE7">
        <w:rPr>
          <w:rFonts w:ascii="Times New Roman" w:hAnsi="Times New Roman" w:cs="Times New Roman"/>
          <w:sz w:val="24"/>
          <w:szCs w:val="24"/>
        </w:rPr>
        <w:t xml:space="preserve">ondence and assisting students, </w:t>
      </w:r>
      <w:r w:rsidR="000B4373" w:rsidRPr="00745FE7">
        <w:rPr>
          <w:rFonts w:ascii="Times New Roman" w:hAnsi="Times New Roman" w:cs="Times New Roman"/>
          <w:sz w:val="24"/>
          <w:szCs w:val="24"/>
        </w:rPr>
        <w:t>exam proctoring, exam grading</w:t>
      </w:r>
    </w:p>
    <w:p w14:paraId="48BDB1DD" w14:textId="21CDF2B7" w:rsidR="00BE2B7D" w:rsidRPr="00745FE7" w:rsidRDefault="00BD010E" w:rsidP="00EA2790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Psych 478 - </w:t>
      </w:r>
      <w:r w:rsidR="00BE2B7D" w:rsidRPr="00745FE7">
        <w:rPr>
          <w:rFonts w:ascii="Times New Roman" w:hAnsi="Times New Roman" w:cs="Times New Roman"/>
          <w:sz w:val="24"/>
          <w:szCs w:val="24"/>
        </w:rPr>
        <w:t>Clinical Neuropsychology</w:t>
      </w:r>
    </w:p>
    <w:p w14:paraId="305D34F1" w14:textId="50F36DF2" w:rsidR="00BE2B7D" w:rsidRPr="00745FE7" w:rsidRDefault="00BE2B7D" w:rsidP="00EA2790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 xml:space="preserve">Instructor: Dr. Joyce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Furfaro</w:t>
      </w:r>
      <w:proofErr w:type="spellEnd"/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02C4D5B3" w14:textId="6F2A9CC0" w:rsidR="00BE2B7D" w:rsidRPr="00745FE7" w:rsidRDefault="00BE2B7D" w:rsidP="00A718C7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="000B4373" w:rsidRPr="00745FE7">
        <w:rPr>
          <w:rFonts w:ascii="Times New Roman" w:hAnsi="Times New Roman" w:cs="Times New Roman"/>
          <w:sz w:val="24"/>
          <w:szCs w:val="24"/>
        </w:rPr>
        <w:t>creating questions and proctoring exams, grade book keeping, grading exams, enhancing class content with online forum</w:t>
      </w:r>
    </w:p>
    <w:p w14:paraId="5446E6D4" w14:textId="17B67622" w:rsidR="00EA2790" w:rsidRPr="00745FE7" w:rsidRDefault="00EA2790" w:rsidP="00A718C7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A" w:rsidRPr="00745FE7">
        <w:rPr>
          <w:rFonts w:ascii="Times New Roman" w:hAnsi="Times New Roman" w:cs="Times New Roman"/>
          <w:sz w:val="24"/>
          <w:szCs w:val="24"/>
        </w:rPr>
        <w:t xml:space="preserve">Psych 414 - </w:t>
      </w:r>
      <w:r w:rsidRPr="00745FE7">
        <w:rPr>
          <w:rFonts w:ascii="Times New Roman" w:hAnsi="Times New Roman" w:cs="Times New Roman"/>
          <w:sz w:val="24"/>
          <w:szCs w:val="24"/>
        </w:rPr>
        <w:t>Social and Personality Development</w:t>
      </w:r>
      <w:r w:rsidRPr="00745FE7">
        <w:rPr>
          <w:rFonts w:ascii="Times New Roman" w:hAnsi="Times New Roman" w:cs="Times New Roman"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  <w:r w:rsidR="00E342CA" w:rsidRPr="00745FE7">
        <w:rPr>
          <w:rFonts w:ascii="Times New Roman" w:hAnsi="Times New Roman" w:cs="Times New Roman"/>
          <w:sz w:val="24"/>
          <w:szCs w:val="24"/>
        </w:rPr>
        <w:tab/>
      </w:r>
    </w:p>
    <w:p w14:paraId="3F1232B4" w14:textId="781D5D78" w:rsidR="007E6A27" w:rsidRPr="00745FE7" w:rsidRDefault="007E6A27" w:rsidP="007E6A27">
      <w:pPr>
        <w:pStyle w:val="Location"/>
        <w:ind w:firstLine="432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Instructor: Dr. Pamela </w:t>
      </w:r>
      <w:proofErr w:type="spellStart"/>
      <w:r w:rsidRPr="00745FE7">
        <w:rPr>
          <w:rFonts w:ascii="Times New Roman" w:hAnsi="Times New Roman" w:cs="Times New Roman"/>
          <w:sz w:val="24"/>
          <w:szCs w:val="24"/>
        </w:rPr>
        <w:t>Dubyak</w:t>
      </w:r>
      <w:proofErr w:type="spellEnd"/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  <w:t>Spring 2015</w:t>
      </w:r>
    </w:p>
    <w:p w14:paraId="382FEC26" w14:textId="1AB6BAD7" w:rsidR="00EA2790" w:rsidRPr="00745FE7" w:rsidRDefault="007E6A27" w:rsidP="00A718C7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 correspondence with students, paper grading, lecturing sessions and review sessions, created course materials and test questions</w:t>
      </w:r>
    </w:p>
    <w:p w14:paraId="21832F98" w14:textId="77777777" w:rsidR="00010EC0" w:rsidRPr="00944F52" w:rsidRDefault="00010EC0" w:rsidP="00F41BE5">
      <w:pPr>
        <w:pStyle w:val="Location"/>
        <w:rPr>
          <w:rFonts w:ascii="Times New Roman" w:hAnsi="Times New Roman" w:cs="Times New Roman"/>
          <w:sz w:val="8"/>
          <w:szCs w:val="8"/>
        </w:rPr>
      </w:pPr>
    </w:p>
    <w:p w14:paraId="40C5A021" w14:textId="6D4344D7" w:rsidR="00F41BE5" w:rsidRPr="00745FE7" w:rsidRDefault="00E342CA" w:rsidP="00A718C7">
      <w:pPr>
        <w:pStyle w:val="Location"/>
        <w:rPr>
          <w:rFonts w:ascii="Times New Roman" w:hAnsi="Times New Roman" w:cs="Times New Roman"/>
          <w:i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Psych 490: </w:t>
      </w:r>
      <w:r w:rsidR="00F41BE5" w:rsidRPr="00745FE7">
        <w:rPr>
          <w:rFonts w:ascii="Times New Roman" w:hAnsi="Times New Roman" w:cs="Times New Roman"/>
          <w:sz w:val="24"/>
          <w:szCs w:val="24"/>
        </w:rPr>
        <w:t>Senior Seminar:</w:t>
      </w:r>
      <w:r w:rsidR="007E6A27" w:rsidRPr="00745FE7">
        <w:rPr>
          <w:rFonts w:ascii="Times New Roman" w:hAnsi="Times New Roman" w:cs="Times New Roman"/>
          <w:sz w:val="24"/>
          <w:szCs w:val="24"/>
        </w:rPr>
        <w:t xml:space="preserve"> </w:t>
      </w:r>
      <w:r w:rsidRPr="00745FE7">
        <w:rPr>
          <w:rFonts w:ascii="Times New Roman" w:hAnsi="Times New Roman" w:cs="Times New Roman"/>
          <w:sz w:val="24"/>
          <w:szCs w:val="24"/>
        </w:rPr>
        <w:t xml:space="preserve">Youth Development in Context: How Place Affects </w:t>
      </w:r>
      <w:proofErr w:type="gramStart"/>
      <w:r w:rsidRPr="00745FE7">
        <w:rPr>
          <w:rFonts w:ascii="Times New Roman" w:hAnsi="Times New Roman" w:cs="Times New Roman"/>
          <w:sz w:val="24"/>
          <w:szCs w:val="24"/>
        </w:rPr>
        <w:t>Youth</w:t>
      </w:r>
      <w:proofErr w:type="gramEnd"/>
      <w:r w:rsidR="00944F52">
        <w:rPr>
          <w:rFonts w:ascii="Times New Roman" w:hAnsi="Times New Roman" w:cs="Times New Roman"/>
          <w:sz w:val="24"/>
          <w:szCs w:val="24"/>
        </w:rPr>
        <w:tab/>
      </w:r>
    </w:p>
    <w:p w14:paraId="789CD785" w14:textId="6ECDD3A9" w:rsidR="007E6A27" w:rsidRPr="00745FE7" w:rsidRDefault="007E6A27" w:rsidP="00F41BE5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i/>
          <w:sz w:val="24"/>
          <w:szCs w:val="24"/>
        </w:rPr>
        <w:tab/>
      </w:r>
      <w:r w:rsidRPr="00745FE7">
        <w:rPr>
          <w:rFonts w:ascii="Times New Roman" w:hAnsi="Times New Roman" w:cs="Times New Roman"/>
          <w:sz w:val="24"/>
          <w:szCs w:val="24"/>
        </w:rPr>
        <w:t>Instructor: Dr. Dawn Witherspoon</w:t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</w:r>
      <w:r w:rsidR="00BD010E" w:rsidRPr="00745FE7">
        <w:rPr>
          <w:rFonts w:ascii="Times New Roman" w:hAnsi="Times New Roman" w:cs="Times New Roman"/>
          <w:sz w:val="24"/>
          <w:szCs w:val="24"/>
        </w:rPr>
        <w:tab/>
        <w:t>Fall 2014/2015</w:t>
      </w:r>
    </w:p>
    <w:p w14:paraId="3404F8BC" w14:textId="5EF29122" w:rsidR="00EA2790" w:rsidRPr="00745FE7" w:rsidRDefault="007E6A27" w:rsidP="00A718C7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 correspondence and assistance of students, grade book keeping, paper grading</w:t>
      </w:r>
    </w:p>
    <w:p w14:paraId="3DC72208" w14:textId="77777777" w:rsidR="00F41BE5" w:rsidRPr="00944F52" w:rsidRDefault="00F41BE5" w:rsidP="008F5D08">
      <w:pPr>
        <w:pStyle w:val="Location"/>
        <w:rPr>
          <w:rFonts w:ascii="Times New Roman" w:hAnsi="Times New Roman" w:cs="Times New Roman"/>
          <w:sz w:val="8"/>
          <w:szCs w:val="8"/>
        </w:rPr>
      </w:pPr>
    </w:p>
    <w:p w14:paraId="1B716FAA" w14:textId="48B4E617" w:rsidR="007E6A27" w:rsidRPr="00745FE7" w:rsidRDefault="00E342CA" w:rsidP="00A718C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 xml:space="preserve">Psychology Department, </w:t>
      </w:r>
      <w:r w:rsidR="007E6A27" w:rsidRPr="00745FE7">
        <w:rPr>
          <w:rFonts w:ascii="Times New Roman" w:hAnsi="Times New Roman" w:cs="Times New Roman"/>
          <w:sz w:val="24"/>
          <w:szCs w:val="24"/>
        </w:rPr>
        <w:t>California State University, Long Beach</w:t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sz w:val="24"/>
          <w:szCs w:val="24"/>
        </w:rPr>
        <w:t>2011-2014</w:t>
      </w:r>
    </w:p>
    <w:p w14:paraId="1EBEE6B9" w14:textId="2E8C7502" w:rsidR="00E342CA" w:rsidRPr="00745FE7" w:rsidRDefault="00E342CA" w:rsidP="00A718C7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Graduate Teaching Assistant</w:t>
      </w:r>
    </w:p>
    <w:p w14:paraId="49753FD6" w14:textId="12E96470" w:rsidR="00C42BA6" w:rsidRPr="00745FE7" w:rsidRDefault="00E342CA" w:rsidP="00A718C7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Psych </w:t>
      </w:r>
      <w:r w:rsidR="00A201E1" w:rsidRPr="00745FE7">
        <w:rPr>
          <w:rFonts w:ascii="Times New Roman" w:hAnsi="Times New Roman" w:cs="Times New Roman"/>
          <w:sz w:val="24"/>
          <w:szCs w:val="24"/>
        </w:rPr>
        <w:t>310</w:t>
      </w:r>
      <w:r w:rsidR="001C0099" w:rsidRPr="00745FE7">
        <w:rPr>
          <w:rFonts w:ascii="Times New Roman" w:hAnsi="Times New Roman" w:cs="Times New Roman"/>
          <w:sz w:val="24"/>
          <w:szCs w:val="24"/>
        </w:rPr>
        <w:t>:</w:t>
      </w:r>
      <w:r w:rsidR="004D56E1" w:rsidRPr="00745FE7">
        <w:rPr>
          <w:rFonts w:ascii="Times New Roman" w:hAnsi="Times New Roman" w:cs="Times New Roman"/>
          <w:sz w:val="24"/>
          <w:szCs w:val="24"/>
        </w:rPr>
        <w:t xml:space="preserve"> Intermediate Statistics</w:t>
      </w:r>
      <w:r w:rsidR="008F5D08" w:rsidRPr="00745FE7">
        <w:rPr>
          <w:rFonts w:ascii="Times New Roman" w:hAnsi="Times New Roman" w:cs="Times New Roman"/>
          <w:sz w:val="24"/>
          <w:szCs w:val="24"/>
        </w:rPr>
        <w:tab/>
      </w:r>
      <w:r w:rsidR="008F5D08" w:rsidRPr="00745FE7">
        <w:rPr>
          <w:rFonts w:ascii="Times New Roman" w:hAnsi="Times New Roman" w:cs="Times New Roman"/>
          <w:sz w:val="24"/>
          <w:szCs w:val="24"/>
        </w:rPr>
        <w:tab/>
      </w:r>
      <w:r w:rsidR="008F5D08" w:rsidRPr="00745FE7">
        <w:rPr>
          <w:rFonts w:ascii="Times New Roman" w:hAnsi="Times New Roman" w:cs="Times New Roman"/>
          <w:sz w:val="24"/>
          <w:szCs w:val="24"/>
        </w:rPr>
        <w:tab/>
      </w:r>
      <w:r w:rsidR="003D5FC2" w:rsidRPr="00745FE7">
        <w:rPr>
          <w:rFonts w:ascii="Times New Roman" w:hAnsi="Times New Roman" w:cs="Times New Roman"/>
          <w:sz w:val="24"/>
          <w:szCs w:val="24"/>
        </w:rPr>
        <w:tab/>
      </w:r>
    </w:p>
    <w:p w14:paraId="40F574D4" w14:textId="77777777" w:rsidR="00A201E1" w:rsidRPr="00745FE7" w:rsidRDefault="003D5FC2" w:rsidP="00A718C7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 office hours, correspondence and assisting students, teaching lectures, developing lab course structure, exam and quiz grading</w:t>
      </w:r>
    </w:p>
    <w:p w14:paraId="238FBD76" w14:textId="77777777" w:rsidR="008F5D08" w:rsidRPr="00944F52" w:rsidRDefault="008F5D08" w:rsidP="00A201E1">
      <w:pPr>
        <w:pStyle w:val="Location"/>
        <w:ind w:left="1440"/>
        <w:rPr>
          <w:rFonts w:ascii="Times New Roman" w:hAnsi="Times New Roman" w:cs="Times New Roman"/>
          <w:sz w:val="8"/>
          <w:szCs w:val="8"/>
        </w:rPr>
      </w:pPr>
    </w:p>
    <w:p w14:paraId="092771B3" w14:textId="0279BA36" w:rsidR="003D5FC2" w:rsidRPr="00745FE7" w:rsidRDefault="00E342CA" w:rsidP="00C42BA6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Psych</w:t>
      </w:r>
      <w:r w:rsidR="00AD2FD1" w:rsidRPr="00745FE7">
        <w:rPr>
          <w:rFonts w:ascii="Times New Roman" w:hAnsi="Times New Roman" w:cs="Times New Roman"/>
          <w:sz w:val="24"/>
          <w:szCs w:val="24"/>
        </w:rPr>
        <w:t xml:space="preserve"> 210</w:t>
      </w:r>
      <w:r w:rsidR="001C0099" w:rsidRPr="00745FE7">
        <w:rPr>
          <w:rFonts w:ascii="Times New Roman" w:hAnsi="Times New Roman" w:cs="Times New Roman"/>
          <w:sz w:val="24"/>
          <w:szCs w:val="24"/>
        </w:rPr>
        <w:t>: Introductory Statistics</w:t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8F5D08" w:rsidRPr="00745FE7">
        <w:rPr>
          <w:rFonts w:ascii="Times New Roman" w:hAnsi="Times New Roman" w:cs="Times New Roman"/>
          <w:sz w:val="24"/>
          <w:szCs w:val="24"/>
        </w:rPr>
        <w:tab/>
      </w:r>
    </w:p>
    <w:p w14:paraId="49419347" w14:textId="77777777" w:rsidR="00AD2FD1" w:rsidRPr="00745FE7" w:rsidRDefault="003D5FC2" w:rsidP="00A718C7">
      <w:pPr>
        <w:pStyle w:val="Location"/>
        <w:ind w:firstLine="432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Responsibilities: office hours, correspondence and assisting students, grade book keeping </w:t>
      </w:r>
      <w:r w:rsidR="000E0649" w:rsidRPr="00745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BEDEC" w14:textId="77777777" w:rsidR="003D5FC2" w:rsidRPr="00944F52" w:rsidRDefault="003D5FC2" w:rsidP="003D5FC2">
      <w:pPr>
        <w:pStyle w:val="Location"/>
        <w:ind w:left="0"/>
        <w:rPr>
          <w:rFonts w:ascii="Times New Roman" w:hAnsi="Times New Roman" w:cs="Times New Roman"/>
          <w:b/>
          <w:sz w:val="8"/>
          <w:szCs w:val="8"/>
        </w:rPr>
      </w:pPr>
    </w:p>
    <w:p w14:paraId="0BA35C7E" w14:textId="7DF99210" w:rsidR="003D5FC2" w:rsidRPr="00745FE7" w:rsidRDefault="00BD010E" w:rsidP="00260AFA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Biology Department</w:t>
      </w:r>
      <w:proofErr w:type="gramStart"/>
      <w:r w:rsidR="00E342CA" w:rsidRPr="00745F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5B18" w:rsidRPr="00745FE7">
        <w:rPr>
          <w:rFonts w:ascii="Times New Roman" w:hAnsi="Times New Roman" w:cs="Times New Roman"/>
          <w:sz w:val="24"/>
          <w:szCs w:val="24"/>
        </w:rPr>
        <w:t xml:space="preserve"> Humboldt</w:t>
      </w:r>
      <w:proofErr w:type="gramEnd"/>
      <w:r w:rsidR="008C5B18" w:rsidRPr="00745FE7">
        <w:rPr>
          <w:rFonts w:ascii="Times New Roman" w:hAnsi="Times New Roman" w:cs="Times New Roman"/>
          <w:sz w:val="24"/>
          <w:szCs w:val="24"/>
        </w:rPr>
        <w:t xml:space="preserve"> State University</w:t>
      </w:r>
      <w:r w:rsidR="00C42BA6" w:rsidRPr="00745FE7">
        <w:rPr>
          <w:rFonts w:ascii="Times New Roman" w:hAnsi="Times New Roman" w:cs="Times New Roman"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b/>
          <w:sz w:val="24"/>
          <w:szCs w:val="24"/>
        </w:rPr>
        <w:tab/>
      </w:r>
      <w:r w:rsidR="00C42BA6" w:rsidRPr="00745FE7">
        <w:rPr>
          <w:rFonts w:ascii="Times New Roman" w:hAnsi="Times New Roman" w:cs="Times New Roman"/>
          <w:sz w:val="24"/>
          <w:szCs w:val="24"/>
        </w:rPr>
        <w:t>2008-2010</w:t>
      </w:r>
    </w:p>
    <w:p w14:paraId="7DEAEB29" w14:textId="77777777" w:rsidR="00BD010E" w:rsidRPr="00745FE7" w:rsidRDefault="00BD010E" w:rsidP="00BD010E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Supplemental Instructor</w:t>
      </w:r>
    </w:p>
    <w:p w14:paraId="5D6C4A7E" w14:textId="40559912" w:rsidR="00AD2FD1" w:rsidRPr="00745FE7" w:rsidRDefault="00BD010E" w:rsidP="00C42BA6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Bio 105 – General Biology</w:t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  <w:r w:rsidR="00AD2FD1" w:rsidRPr="00745FE7">
        <w:rPr>
          <w:rFonts w:ascii="Times New Roman" w:hAnsi="Times New Roman" w:cs="Times New Roman"/>
          <w:sz w:val="24"/>
          <w:szCs w:val="24"/>
        </w:rPr>
        <w:tab/>
      </w:r>
    </w:p>
    <w:p w14:paraId="76B61670" w14:textId="6790088D" w:rsidR="006A371C" w:rsidRPr="00745FE7" w:rsidRDefault="003D5FC2" w:rsidP="00C42BA6">
      <w:pPr>
        <w:pStyle w:val="Location"/>
        <w:ind w:left="72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Responsibilities: office hours, correspondence and assisting students, developed course material, lecturing weekly sessions</w:t>
      </w:r>
    </w:p>
    <w:p w14:paraId="6BA4247E" w14:textId="7A2ECEE7" w:rsidR="006A371C" w:rsidRPr="00745FE7" w:rsidRDefault="006A371C" w:rsidP="006A371C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sz w:val="24"/>
          <w:szCs w:val="24"/>
        </w:rPr>
        <w:t>Professional activities</w:t>
      </w:r>
    </w:p>
    <w:p w14:paraId="4287B7D4" w14:textId="70C45BD7" w:rsidR="006A371C" w:rsidRPr="00745FE7" w:rsidRDefault="00E342CA" w:rsidP="006A371C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318E5DF" wp14:editId="380444E9">
                <wp:simplePos x="0" y="0"/>
                <wp:positionH relativeFrom="column">
                  <wp:posOffset>-3175</wp:posOffset>
                </wp:positionH>
                <wp:positionV relativeFrom="paragraph">
                  <wp:posOffset>6350</wp:posOffset>
                </wp:positionV>
                <wp:extent cx="6156325" cy="0"/>
                <wp:effectExtent l="0" t="0" r="15875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D25B" id="AutoShape 13" o:spid="_x0000_s1026" type="#_x0000_t32" style="position:absolute;margin-left:-.25pt;margin-top:.5pt;width:484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/P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" strokeweight="1.5pt"/>
            </w:pict>
          </mc:Fallback>
        </mc:AlternateContent>
      </w:r>
      <w:r w:rsidR="008C5B18" w:rsidRPr="00745FE7">
        <w:rPr>
          <w:rFonts w:ascii="Times New Roman" w:hAnsi="Times New Roman" w:cs="Times New Roman"/>
          <w:b/>
          <w:sz w:val="24"/>
          <w:szCs w:val="24"/>
        </w:rPr>
        <w:t>Reviewer</w:t>
      </w:r>
    </w:p>
    <w:p w14:paraId="5E442CA5" w14:textId="0A9D9BF2" w:rsidR="008C5B18" w:rsidRPr="00745FE7" w:rsidRDefault="008C5B18" w:rsidP="006A371C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Medical Journals – Trauma and Treatment (with advisor</w:t>
      </w:r>
    </w:p>
    <w:p w14:paraId="16C12463" w14:textId="57B48829" w:rsidR="008C5B18" w:rsidRPr="00745FE7" w:rsidRDefault="008C5B18" w:rsidP="006A371C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Substance Abuse: Research and Treatment (with advisor)</w:t>
      </w:r>
    </w:p>
    <w:p w14:paraId="3B4353B0" w14:textId="77777777" w:rsidR="008C5B18" w:rsidRPr="00745FE7" w:rsidRDefault="008C5B18" w:rsidP="006A371C">
      <w:pPr>
        <w:pStyle w:val="Location"/>
        <w:ind w:left="0"/>
        <w:rPr>
          <w:rFonts w:ascii="Times New Roman" w:hAnsi="Times New Roman" w:cs="Times New Roman"/>
          <w:sz w:val="24"/>
          <w:szCs w:val="24"/>
        </w:rPr>
      </w:pPr>
    </w:p>
    <w:p w14:paraId="38ED48B0" w14:textId="2CEF64A7" w:rsidR="00EA3DF6" w:rsidRPr="00745FE7" w:rsidRDefault="009A144B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2388A25" wp14:editId="66F70107">
                <wp:simplePos x="0" y="0"/>
                <wp:positionH relativeFrom="column">
                  <wp:posOffset>-3175</wp:posOffset>
                </wp:positionH>
                <wp:positionV relativeFrom="paragraph">
                  <wp:posOffset>323214</wp:posOffset>
                </wp:positionV>
                <wp:extent cx="6156325" cy="0"/>
                <wp:effectExtent l="0" t="0" r="15875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92EE" id="AutoShape 13" o:spid="_x0000_s1026" type="#_x0000_t32" style="position:absolute;margin-left:-.25pt;margin-top:25.45pt;width:48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dw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" strokeweight="1.5pt"/>
            </w:pict>
          </mc:Fallback>
        </mc:AlternateContent>
      </w:r>
      <w:r w:rsidR="00545071" w:rsidRPr="00745FE7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CF53C3" w:rsidRPr="00745FE7">
        <w:rPr>
          <w:rFonts w:ascii="Times New Roman" w:hAnsi="Times New Roman" w:cs="Times New Roman"/>
          <w:b/>
          <w:sz w:val="24"/>
          <w:szCs w:val="24"/>
        </w:rPr>
        <w:t>MEMBERSHIPS</w:t>
      </w:r>
    </w:p>
    <w:p w14:paraId="020A57AA" w14:textId="77777777" w:rsidR="008D7832" w:rsidRPr="00745FE7" w:rsidRDefault="008D7832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Behavioral Genetics Association Associate Member</w:t>
      </w:r>
    </w:p>
    <w:p w14:paraId="61D1D26C" w14:textId="77777777" w:rsidR="008D7832" w:rsidRPr="00745FE7" w:rsidRDefault="008D7832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Society for Research in Child Development Student Member</w:t>
      </w:r>
    </w:p>
    <w:p w14:paraId="498265E2" w14:textId="77777777" w:rsidR="00E25BD8" w:rsidRPr="00745FE7" w:rsidRDefault="00E25BD8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Society for Prevention Research Student Member</w:t>
      </w:r>
    </w:p>
    <w:p w14:paraId="2A8B681E" w14:textId="77777777" w:rsidR="008D7832" w:rsidRPr="00745FE7" w:rsidRDefault="008D7832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W</w:t>
      </w:r>
      <w:r w:rsidR="0007749E" w:rsidRPr="00745FE7">
        <w:rPr>
          <w:rFonts w:ascii="Times New Roman" w:hAnsi="Times New Roman" w:cs="Times New Roman"/>
          <w:sz w:val="24"/>
          <w:szCs w:val="24"/>
        </w:rPr>
        <w:t xml:space="preserve">estern Psychological Association </w:t>
      </w:r>
      <w:r w:rsidRPr="00745FE7">
        <w:rPr>
          <w:rFonts w:ascii="Times New Roman" w:hAnsi="Times New Roman" w:cs="Times New Roman"/>
          <w:sz w:val="24"/>
          <w:szCs w:val="24"/>
        </w:rPr>
        <w:t>Student Member</w:t>
      </w:r>
    </w:p>
    <w:p w14:paraId="6D8C524C" w14:textId="77777777" w:rsidR="00F8467E" w:rsidRPr="00745FE7" w:rsidRDefault="00F8467E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Psi Chi Member</w:t>
      </w:r>
    </w:p>
    <w:p w14:paraId="3B3E1E14" w14:textId="77777777" w:rsidR="0094621D" w:rsidRPr="00745FE7" w:rsidRDefault="00260AFA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 xml:space="preserve">NSHSS Member </w:t>
      </w:r>
    </w:p>
    <w:p w14:paraId="5914B177" w14:textId="77777777" w:rsidR="0007749E" w:rsidRPr="00745FE7" w:rsidRDefault="0007749E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APAGS member</w:t>
      </w:r>
    </w:p>
    <w:p w14:paraId="09E91805" w14:textId="69E7BBDC" w:rsidR="008E176A" w:rsidRPr="00745FE7" w:rsidRDefault="009A144B" w:rsidP="008E176A">
      <w:pPr>
        <w:pStyle w:val="SectionHeading"/>
        <w:rPr>
          <w:rFonts w:ascii="Times New Roman" w:hAnsi="Times New Roman" w:cs="Times New Roman"/>
          <w:b/>
          <w:sz w:val="24"/>
          <w:szCs w:val="24"/>
        </w:rPr>
      </w:pPr>
      <w:r w:rsidRPr="00745FE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E188E07" wp14:editId="1CA7BC19">
                <wp:simplePos x="0" y="0"/>
                <wp:positionH relativeFrom="column">
                  <wp:posOffset>-3175</wp:posOffset>
                </wp:positionH>
                <wp:positionV relativeFrom="paragraph">
                  <wp:posOffset>327659</wp:posOffset>
                </wp:positionV>
                <wp:extent cx="6156325" cy="0"/>
                <wp:effectExtent l="0" t="0" r="1587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CF08" id="AutoShape 15" o:spid="_x0000_s1026" type="#_x0000_t32" style="position:absolute;margin-left:-.25pt;margin-top:25.8pt;width:484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iS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" strokeweight="1.5pt"/>
            </w:pict>
          </mc:Fallback>
        </mc:AlternateContent>
      </w:r>
      <w:r w:rsidR="008E176A" w:rsidRPr="00745FE7">
        <w:rPr>
          <w:rFonts w:ascii="Times New Roman" w:hAnsi="Times New Roman" w:cs="Times New Roman"/>
          <w:b/>
          <w:noProof/>
          <w:sz w:val="24"/>
          <w:szCs w:val="24"/>
        </w:rPr>
        <w:t>Training and Graduate coursework</w:t>
      </w:r>
    </w:p>
    <w:p w14:paraId="4E4B3FF9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Longitudinal Structural Equation Modeling</w:t>
      </w:r>
    </w:p>
    <w:p w14:paraId="37E20A3A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Multilevel Modeling</w:t>
      </w:r>
    </w:p>
    <w:p w14:paraId="75AF1395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Measurement</w:t>
      </w:r>
    </w:p>
    <w:p w14:paraId="588F2407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Strategies for Data Analysis in Developmental Research</w:t>
      </w:r>
    </w:p>
    <w:p w14:paraId="066605C6" w14:textId="77777777" w:rsidR="00E25BD8" w:rsidRPr="00745FE7" w:rsidRDefault="00E25BD8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Multivariate Statistics</w:t>
      </w:r>
    </w:p>
    <w:p w14:paraId="12F83F9E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R Workshop</w:t>
      </w:r>
    </w:p>
    <w:p w14:paraId="58AD5D33" w14:textId="77777777" w:rsidR="00E25BD8" w:rsidRPr="00745FE7" w:rsidRDefault="00E25BD8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Twin Modeling Workshop</w:t>
      </w:r>
    </w:p>
    <w:p w14:paraId="0DDD4E57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Developmental Theory</w:t>
      </w:r>
    </w:p>
    <w:p w14:paraId="7E1306CA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Fundamentals of Cognitive Development</w:t>
      </w:r>
    </w:p>
    <w:p w14:paraId="3AF87383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Fundamentals of Social Development</w:t>
      </w:r>
    </w:p>
    <w:p w14:paraId="68743371" w14:textId="77777777" w:rsidR="006E0466" w:rsidRPr="00745FE7" w:rsidRDefault="006E0466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Behavioral Genetics</w:t>
      </w:r>
    </w:p>
    <w:p w14:paraId="4CE6617F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Theoretical Constructions and Empirical Evaluations of the Family System</w:t>
      </w:r>
    </w:p>
    <w:p w14:paraId="3D37311C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745FE7">
        <w:rPr>
          <w:rFonts w:ascii="Times New Roman" w:hAnsi="Times New Roman" w:cs="Times New Roman"/>
          <w:sz w:val="24"/>
          <w:szCs w:val="24"/>
        </w:rPr>
        <w:t>Human Development Intervention: Analysis of Theories and Approaches</w:t>
      </w:r>
    </w:p>
    <w:p w14:paraId="0963CF33" w14:textId="77777777" w:rsidR="008E176A" w:rsidRPr="00745FE7" w:rsidRDefault="008E176A" w:rsidP="0007749E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14:paraId="55108AB4" w14:textId="77777777" w:rsidR="0007749E" w:rsidRPr="00745FE7" w:rsidRDefault="0007749E" w:rsidP="00260AFA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sectPr w:rsidR="0007749E" w:rsidRPr="00745FE7" w:rsidSect="00EA3DF6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F87A" w14:textId="77777777" w:rsidR="00AD7D73" w:rsidRDefault="00AD7D73">
      <w:pPr>
        <w:spacing w:line="240" w:lineRule="auto"/>
      </w:pPr>
      <w:r>
        <w:separator/>
      </w:r>
    </w:p>
  </w:endnote>
  <w:endnote w:type="continuationSeparator" w:id="0">
    <w:p w14:paraId="32DD69FD" w14:textId="77777777" w:rsidR="00AD7D73" w:rsidRDefault="00AD7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A5BF" w14:textId="77777777" w:rsidR="00AD7D73" w:rsidRDefault="00AD7D73">
      <w:pPr>
        <w:spacing w:line="240" w:lineRule="auto"/>
      </w:pPr>
      <w:r>
        <w:separator/>
      </w:r>
    </w:p>
  </w:footnote>
  <w:footnote w:type="continuationSeparator" w:id="0">
    <w:p w14:paraId="5248664C" w14:textId="77777777" w:rsidR="00AD7D73" w:rsidRDefault="00AD7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911E" w14:textId="77777777" w:rsidR="00F47D6B" w:rsidRDefault="00AD7D73">
    <w:pPr>
      <w:pStyle w:val="YourName"/>
    </w:pPr>
    <w:sdt>
      <w:sdtPr>
        <w:alias w:val="Author"/>
        <w:id w:val="25244219"/>
        <w:placeholder>
          <w:docPart w:val="56E313AA0E114E85921DCB8EDF9645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47D6B">
          <w:t>Amanda Ramos</w:t>
        </w:r>
      </w:sdtContent>
    </w:sdt>
    <w:r w:rsidR="00F47D6B">
      <w:tab/>
      <w:t xml:space="preserve">Page </w:t>
    </w:r>
    <w:r w:rsidR="00466EFA">
      <w:fldChar w:fldCharType="begin"/>
    </w:r>
    <w:r w:rsidR="00980A0A">
      <w:instrText xml:space="preserve"> PAGE   \* MERGEFORMAT </w:instrText>
    </w:r>
    <w:r w:rsidR="00466EFA">
      <w:fldChar w:fldCharType="separate"/>
    </w:r>
    <w:r w:rsidR="009F74BB">
      <w:rPr>
        <w:noProof/>
      </w:rPr>
      <w:t>5</w:t>
    </w:r>
    <w:r w:rsidR="00466EF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DA0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FD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992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F263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D65D11"/>
    <w:multiLevelType w:val="hybridMultilevel"/>
    <w:tmpl w:val="1596592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C3"/>
    <w:rsid w:val="00001AB1"/>
    <w:rsid w:val="00005FD1"/>
    <w:rsid w:val="00010EC0"/>
    <w:rsid w:val="00013D8B"/>
    <w:rsid w:val="00016924"/>
    <w:rsid w:val="00027284"/>
    <w:rsid w:val="00031F75"/>
    <w:rsid w:val="000607DC"/>
    <w:rsid w:val="00060891"/>
    <w:rsid w:val="0006363C"/>
    <w:rsid w:val="0007749E"/>
    <w:rsid w:val="0008116C"/>
    <w:rsid w:val="000927A5"/>
    <w:rsid w:val="000A3551"/>
    <w:rsid w:val="000A79EC"/>
    <w:rsid w:val="000B4373"/>
    <w:rsid w:val="000E0649"/>
    <w:rsid w:val="000E4B78"/>
    <w:rsid w:val="00130F71"/>
    <w:rsid w:val="00151A51"/>
    <w:rsid w:val="00167E3C"/>
    <w:rsid w:val="00181493"/>
    <w:rsid w:val="001815EB"/>
    <w:rsid w:val="001A40B1"/>
    <w:rsid w:val="001C0099"/>
    <w:rsid w:val="001C5D8B"/>
    <w:rsid w:val="001C6B87"/>
    <w:rsid w:val="0020113B"/>
    <w:rsid w:val="002251AD"/>
    <w:rsid w:val="002266E6"/>
    <w:rsid w:val="00227EDC"/>
    <w:rsid w:val="00247A63"/>
    <w:rsid w:val="00260AFA"/>
    <w:rsid w:val="0029184D"/>
    <w:rsid w:val="002C1A29"/>
    <w:rsid w:val="002F3F17"/>
    <w:rsid w:val="00366B0F"/>
    <w:rsid w:val="003821E4"/>
    <w:rsid w:val="003D5FC2"/>
    <w:rsid w:val="003F7A6F"/>
    <w:rsid w:val="004167E9"/>
    <w:rsid w:val="00422A0A"/>
    <w:rsid w:val="00423A87"/>
    <w:rsid w:val="004247C7"/>
    <w:rsid w:val="00425673"/>
    <w:rsid w:val="00433CD3"/>
    <w:rsid w:val="00446B30"/>
    <w:rsid w:val="00446F27"/>
    <w:rsid w:val="00461E42"/>
    <w:rsid w:val="00464D03"/>
    <w:rsid w:val="00466EFA"/>
    <w:rsid w:val="00493FC3"/>
    <w:rsid w:val="004A3F8A"/>
    <w:rsid w:val="004C7C67"/>
    <w:rsid w:val="004D56E1"/>
    <w:rsid w:val="004E6B90"/>
    <w:rsid w:val="00505764"/>
    <w:rsid w:val="005209E6"/>
    <w:rsid w:val="00520AA1"/>
    <w:rsid w:val="005308E0"/>
    <w:rsid w:val="00545071"/>
    <w:rsid w:val="005D13F5"/>
    <w:rsid w:val="005F388F"/>
    <w:rsid w:val="005F7976"/>
    <w:rsid w:val="00605DE4"/>
    <w:rsid w:val="006343EC"/>
    <w:rsid w:val="00640AB2"/>
    <w:rsid w:val="00674AA7"/>
    <w:rsid w:val="00696E66"/>
    <w:rsid w:val="006A371C"/>
    <w:rsid w:val="006B645F"/>
    <w:rsid w:val="006D5947"/>
    <w:rsid w:val="006E0466"/>
    <w:rsid w:val="006E2752"/>
    <w:rsid w:val="006F33B6"/>
    <w:rsid w:val="00704654"/>
    <w:rsid w:val="00707C0A"/>
    <w:rsid w:val="00731A9B"/>
    <w:rsid w:val="00744E34"/>
    <w:rsid w:val="00745FE7"/>
    <w:rsid w:val="00747591"/>
    <w:rsid w:val="00770E9B"/>
    <w:rsid w:val="007950AE"/>
    <w:rsid w:val="007A5975"/>
    <w:rsid w:val="007B1B6A"/>
    <w:rsid w:val="007C4DD7"/>
    <w:rsid w:val="007E25F5"/>
    <w:rsid w:val="007E6A27"/>
    <w:rsid w:val="00826382"/>
    <w:rsid w:val="0083612E"/>
    <w:rsid w:val="00842E79"/>
    <w:rsid w:val="00845180"/>
    <w:rsid w:val="00887884"/>
    <w:rsid w:val="008B1C5A"/>
    <w:rsid w:val="008B483F"/>
    <w:rsid w:val="008C19F6"/>
    <w:rsid w:val="008C5B18"/>
    <w:rsid w:val="008C5BFA"/>
    <w:rsid w:val="008D3AEC"/>
    <w:rsid w:val="008D7832"/>
    <w:rsid w:val="008E176A"/>
    <w:rsid w:val="008F073A"/>
    <w:rsid w:val="008F5D08"/>
    <w:rsid w:val="00925D51"/>
    <w:rsid w:val="00932E81"/>
    <w:rsid w:val="00944F52"/>
    <w:rsid w:val="00945F87"/>
    <w:rsid w:val="0094621D"/>
    <w:rsid w:val="009514DE"/>
    <w:rsid w:val="009553E5"/>
    <w:rsid w:val="00956220"/>
    <w:rsid w:val="00963BC1"/>
    <w:rsid w:val="00970499"/>
    <w:rsid w:val="0098086D"/>
    <w:rsid w:val="00980A0A"/>
    <w:rsid w:val="00981E9B"/>
    <w:rsid w:val="009A144B"/>
    <w:rsid w:val="009C5CDB"/>
    <w:rsid w:val="009D1D3E"/>
    <w:rsid w:val="009D73B0"/>
    <w:rsid w:val="009E4E1E"/>
    <w:rsid w:val="009E50DC"/>
    <w:rsid w:val="009F74BB"/>
    <w:rsid w:val="00A04E57"/>
    <w:rsid w:val="00A06AF1"/>
    <w:rsid w:val="00A201E1"/>
    <w:rsid w:val="00A674C8"/>
    <w:rsid w:val="00A718C7"/>
    <w:rsid w:val="00A73057"/>
    <w:rsid w:val="00A84FC0"/>
    <w:rsid w:val="00A8681F"/>
    <w:rsid w:val="00AC4687"/>
    <w:rsid w:val="00AD14C9"/>
    <w:rsid w:val="00AD2FD1"/>
    <w:rsid w:val="00AD3BDF"/>
    <w:rsid w:val="00AD7D73"/>
    <w:rsid w:val="00AE389B"/>
    <w:rsid w:val="00B032C0"/>
    <w:rsid w:val="00B03457"/>
    <w:rsid w:val="00B0529D"/>
    <w:rsid w:val="00B222CB"/>
    <w:rsid w:val="00B279AD"/>
    <w:rsid w:val="00B35F32"/>
    <w:rsid w:val="00B71490"/>
    <w:rsid w:val="00BA7559"/>
    <w:rsid w:val="00BD010E"/>
    <w:rsid w:val="00BD6B05"/>
    <w:rsid w:val="00BE2B7D"/>
    <w:rsid w:val="00BE6510"/>
    <w:rsid w:val="00BF54F9"/>
    <w:rsid w:val="00C00044"/>
    <w:rsid w:val="00C0353B"/>
    <w:rsid w:val="00C1064E"/>
    <w:rsid w:val="00C42BA6"/>
    <w:rsid w:val="00C47BA5"/>
    <w:rsid w:val="00C6188B"/>
    <w:rsid w:val="00C72627"/>
    <w:rsid w:val="00C91F25"/>
    <w:rsid w:val="00CB07A6"/>
    <w:rsid w:val="00CC536D"/>
    <w:rsid w:val="00CD0466"/>
    <w:rsid w:val="00CD0F1D"/>
    <w:rsid w:val="00CE2644"/>
    <w:rsid w:val="00CE565F"/>
    <w:rsid w:val="00CF53C3"/>
    <w:rsid w:val="00CF7014"/>
    <w:rsid w:val="00D1287A"/>
    <w:rsid w:val="00D16B77"/>
    <w:rsid w:val="00D25487"/>
    <w:rsid w:val="00D62315"/>
    <w:rsid w:val="00D65922"/>
    <w:rsid w:val="00D95007"/>
    <w:rsid w:val="00DC0093"/>
    <w:rsid w:val="00E0658E"/>
    <w:rsid w:val="00E12628"/>
    <w:rsid w:val="00E167F9"/>
    <w:rsid w:val="00E25BD8"/>
    <w:rsid w:val="00E342CA"/>
    <w:rsid w:val="00E3671F"/>
    <w:rsid w:val="00E574F4"/>
    <w:rsid w:val="00E92D67"/>
    <w:rsid w:val="00EA2042"/>
    <w:rsid w:val="00EA2790"/>
    <w:rsid w:val="00EA2826"/>
    <w:rsid w:val="00EA3DF6"/>
    <w:rsid w:val="00EA58C7"/>
    <w:rsid w:val="00EB639A"/>
    <w:rsid w:val="00EC1341"/>
    <w:rsid w:val="00ED0DCA"/>
    <w:rsid w:val="00F22423"/>
    <w:rsid w:val="00F36B65"/>
    <w:rsid w:val="00F41BE5"/>
    <w:rsid w:val="00F4375A"/>
    <w:rsid w:val="00F46240"/>
    <w:rsid w:val="00F47D6B"/>
    <w:rsid w:val="00F557D2"/>
    <w:rsid w:val="00F620A6"/>
    <w:rsid w:val="00F72E0A"/>
    <w:rsid w:val="00F8467E"/>
    <w:rsid w:val="00FC439A"/>
    <w:rsid w:val="00FD4147"/>
    <w:rsid w:val="00FD7AE2"/>
    <w:rsid w:val="00FE05AA"/>
    <w:rsid w:val="00FE07D5"/>
    <w:rsid w:val="00FE4130"/>
    <w:rsid w:val="00FE429D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7B7842"/>
  <w15:docId w15:val="{6D8ADF85-2A07-45D0-893F-D98B4F91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rsid w:val="00EA3DF6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EA3DF6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A3DF6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A3DF6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EA3DF6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A3DF6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A3DF6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EA3DF6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EA3DF6"/>
    <w:rPr>
      <w:b/>
      <w:sz w:val="16"/>
    </w:rPr>
  </w:style>
  <w:style w:type="paragraph" w:customStyle="1" w:styleId="ContactInformation">
    <w:name w:val="Contact Information"/>
    <w:basedOn w:val="Normal"/>
    <w:qFormat/>
    <w:rsid w:val="00EA3DF6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EA3DF6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EA3DF6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EA3DF6"/>
    <w:pPr>
      <w:ind w:left="288"/>
    </w:pPr>
  </w:style>
  <w:style w:type="paragraph" w:customStyle="1" w:styleId="SpaceAfter">
    <w:name w:val="Space After"/>
    <w:basedOn w:val="Normal"/>
    <w:qFormat/>
    <w:rsid w:val="00EA3DF6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EA3D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F6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F6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EA3DF6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EA3DF6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EA3DF6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EA3DF6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EA3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DF6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A3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DF6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2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41BE5"/>
  </w:style>
  <w:style w:type="paragraph" w:styleId="NoSpacing">
    <w:name w:val="No Spacing"/>
    <w:uiPriority w:val="1"/>
    <w:qFormat/>
    <w:rsid w:val="00151A5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E313AA0E114E85921DCB8EDF96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82E6-5876-47C6-95FD-59B30F62DD2B}"/>
      </w:docPartPr>
      <w:docPartBody>
        <w:p w:rsidR="000019F3" w:rsidRDefault="00B97F31">
          <w:pPr>
            <w:pStyle w:val="56E313AA0E114E85921DCB8EDF9645F2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7F31"/>
    <w:rsid w:val="000019F3"/>
    <w:rsid w:val="000A6946"/>
    <w:rsid w:val="00125604"/>
    <w:rsid w:val="00183DA2"/>
    <w:rsid w:val="001945D3"/>
    <w:rsid w:val="001C21F6"/>
    <w:rsid w:val="002073E0"/>
    <w:rsid w:val="00242DA1"/>
    <w:rsid w:val="003743E2"/>
    <w:rsid w:val="0047661D"/>
    <w:rsid w:val="004C32CD"/>
    <w:rsid w:val="005550EE"/>
    <w:rsid w:val="0055582A"/>
    <w:rsid w:val="005731B6"/>
    <w:rsid w:val="005D2EFE"/>
    <w:rsid w:val="00687D78"/>
    <w:rsid w:val="00710A38"/>
    <w:rsid w:val="00737DD1"/>
    <w:rsid w:val="008A4121"/>
    <w:rsid w:val="008E359D"/>
    <w:rsid w:val="009505F9"/>
    <w:rsid w:val="009C231A"/>
    <w:rsid w:val="009C5113"/>
    <w:rsid w:val="00A103D9"/>
    <w:rsid w:val="00B03D00"/>
    <w:rsid w:val="00B97F31"/>
    <w:rsid w:val="00C045B0"/>
    <w:rsid w:val="00C37DB8"/>
    <w:rsid w:val="00D021BB"/>
    <w:rsid w:val="00D34CBF"/>
    <w:rsid w:val="00D35670"/>
    <w:rsid w:val="00D603CA"/>
    <w:rsid w:val="00D728F6"/>
    <w:rsid w:val="00E14759"/>
    <w:rsid w:val="00EC17D6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145CB6FB04BC99BEA0B55932F2D64">
    <w:name w:val="10C145CB6FB04BC99BEA0B55932F2D64"/>
    <w:rsid w:val="000019F3"/>
  </w:style>
  <w:style w:type="paragraph" w:customStyle="1" w:styleId="8576A59E39FA40FC93697E6DD4D3D145">
    <w:name w:val="8576A59E39FA40FC93697E6DD4D3D145"/>
    <w:rsid w:val="000019F3"/>
  </w:style>
  <w:style w:type="paragraph" w:customStyle="1" w:styleId="E5B97629473E4099A50A5C0D85277744">
    <w:name w:val="E5B97629473E4099A50A5C0D85277744"/>
    <w:rsid w:val="000019F3"/>
  </w:style>
  <w:style w:type="paragraph" w:customStyle="1" w:styleId="ABBBC3E9F7694FF6BE0EF52A75BE7A00">
    <w:name w:val="ABBBC3E9F7694FF6BE0EF52A75BE7A00"/>
    <w:rsid w:val="000019F3"/>
  </w:style>
  <w:style w:type="paragraph" w:customStyle="1" w:styleId="51C0C2820BDD47B381C4401F3D1F28D6">
    <w:name w:val="51C0C2820BDD47B381C4401F3D1F28D6"/>
    <w:rsid w:val="000019F3"/>
  </w:style>
  <w:style w:type="paragraph" w:customStyle="1" w:styleId="AB9F46A94C4546B4B82D3D884EA72C8F">
    <w:name w:val="AB9F46A94C4546B4B82D3D884EA72C8F"/>
    <w:rsid w:val="000019F3"/>
  </w:style>
  <w:style w:type="paragraph" w:customStyle="1" w:styleId="E06E2607747F4EF18CEA52FBB187415A">
    <w:name w:val="E06E2607747F4EF18CEA52FBB187415A"/>
    <w:rsid w:val="000019F3"/>
  </w:style>
  <w:style w:type="paragraph" w:customStyle="1" w:styleId="8DB61EC4B7E34869B27BE974661501A3">
    <w:name w:val="8DB61EC4B7E34869B27BE974661501A3"/>
    <w:rsid w:val="000019F3"/>
  </w:style>
  <w:style w:type="paragraph" w:customStyle="1" w:styleId="CD5B138B5B0D480B8113AEECC1806CC1">
    <w:name w:val="CD5B138B5B0D480B8113AEECC1806CC1"/>
    <w:rsid w:val="000019F3"/>
  </w:style>
  <w:style w:type="paragraph" w:customStyle="1" w:styleId="B8964CC2D04447A091251107833B2709">
    <w:name w:val="B8964CC2D04447A091251107833B2709"/>
    <w:rsid w:val="000019F3"/>
  </w:style>
  <w:style w:type="paragraph" w:customStyle="1" w:styleId="2DB4FA3D53414065A53D8D5A74F1F92C">
    <w:name w:val="2DB4FA3D53414065A53D8D5A74F1F92C"/>
    <w:rsid w:val="000019F3"/>
  </w:style>
  <w:style w:type="paragraph" w:customStyle="1" w:styleId="8A998287AE654F94A958382A1EF6C112">
    <w:name w:val="8A998287AE654F94A958382A1EF6C112"/>
    <w:rsid w:val="000019F3"/>
  </w:style>
  <w:style w:type="paragraph" w:customStyle="1" w:styleId="E361CD3D9A954EFF83DE416933031C93">
    <w:name w:val="E361CD3D9A954EFF83DE416933031C93"/>
    <w:rsid w:val="000019F3"/>
  </w:style>
  <w:style w:type="paragraph" w:customStyle="1" w:styleId="02969F2D48EB4FEAB514E1EAA4DFEE66">
    <w:name w:val="02969F2D48EB4FEAB514E1EAA4DFEE66"/>
    <w:rsid w:val="000019F3"/>
  </w:style>
  <w:style w:type="paragraph" w:customStyle="1" w:styleId="E972FAD977E140F69EC0B787F40F2198">
    <w:name w:val="E972FAD977E140F69EC0B787F40F2198"/>
    <w:rsid w:val="000019F3"/>
  </w:style>
  <w:style w:type="paragraph" w:customStyle="1" w:styleId="481B6498FA4845D0B3F1B2C20B810B5E">
    <w:name w:val="481B6498FA4845D0B3F1B2C20B810B5E"/>
    <w:rsid w:val="000019F3"/>
  </w:style>
  <w:style w:type="paragraph" w:customStyle="1" w:styleId="51F3DB4FAB304E8CA8297B35B3C1175A">
    <w:name w:val="51F3DB4FAB304E8CA8297B35B3C1175A"/>
    <w:rsid w:val="000019F3"/>
  </w:style>
  <w:style w:type="paragraph" w:customStyle="1" w:styleId="8F19CFE6CA7E4333B2BCF1EA46051131">
    <w:name w:val="8F19CFE6CA7E4333B2BCF1EA46051131"/>
    <w:rsid w:val="000019F3"/>
  </w:style>
  <w:style w:type="paragraph" w:customStyle="1" w:styleId="DF1758A10A1945D8A3A2FC4B662136C7">
    <w:name w:val="DF1758A10A1945D8A3A2FC4B662136C7"/>
    <w:rsid w:val="000019F3"/>
  </w:style>
  <w:style w:type="paragraph" w:customStyle="1" w:styleId="C0DB077268524B12A05979D26AA10971">
    <w:name w:val="C0DB077268524B12A05979D26AA10971"/>
    <w:rsid w:val="000019F3"/>
  </w:style>
  <w:style w:type="paragraph" w:customStyle="1" w:styleId="DC832D6C5CC9425DB46F9DF40C4F2392">
    <w:name w:val="DC832D6C5CC9425DB46F9DF40C4F2392"/>
    <w:rsid w:val="000019F3"/>
  </w:style>
  <w:style w:type="paragraph" w:customStyle="1" w:styleId="B2500634B6FB4D1B8776E8395F0A9636">
    <w:name w:val="B2500634B6FB4D1B8776E8395F0A9636"/>
    <w:rsid w:val="000019F3"/>
  </w:style>
  <w:style w:type="paragraph" w:customStyle="1" w:styleId="F60073725AFF4724892BBEC19CBDDBC4">
    <w:name w:val="F60073725AFF4724892BBEC19CBDDBC4"/>
    <w:rsid w:val="000019F3"/>
  </w:style>
  <w:style w:type="paragraph" w:customStyle="1" w:styleId="8F9E1DDA2CB048EC87BB6C87070621AD">
    <w:name w:val="8F9E1DDA2CB048EC87BB6C87070621AD"/>
    <w:rsid w:val="000019F3"/>
  </w:style>
  <w:style w:type="paragraph" w:customStyle="1" w:styleId="D5B1001E9ECA4C4C9A78C62DE6EA42A7">
    <w:name w:val="D5B1001E9ECA4C4C9A78C62DE6EA42A7"/>
    <w:rsid w:val="000019F3"/>
  </w:style>
  <w:style w:type="paragraph" w:customStyle="1" w:styleId="07200C6E10F04D999F6E18E5C1AA1793">
    <w:name w:val="07200C6E10F04D999F6E18E5C1AA1793"/>
    <w:rsid w:val="000019F3"/>
  </w:style>
  <w:style w:type="paragraph" w:customStyle="1" w:styleId="0EF9C3EDECA24A87BD0C2EA9F4D88153">
    <w:name w:val="0EF9C3EDECA24A87BD0C2EA9F4D88153"/>
    <w:rsid w:val="000019F3"/>
  </w:style>
  <w:style w:type="paragraph" w:customStyle="1" w:styleId="0117E095523D43FCBC05024F9374337F">
    <w:name w:val="0117E095523D43FCBC05024F9374337F"/>
    <w:rsid w:val="000019F3"/>
  </w:style>
  <w:style w:type="paragraph" w:customStyle="1" w:styleId="15C7B2C7DA7943B78273C4CD5EB5E31F">
    <w:name w:val="15C7B2C7DA7943B78273C4CD5EB5E31F"/>
    <w:rsid w:val="000019F3"/>
  </w:style>
  <w:style w:type="paragraph" w:customStyle="1" w:styleId="BF6D940B3A0F4A0B94A051CAA6731991">
    <w:name w:val="BF6D940B3A0F4A0B94A051CAA6731991"/>
    <w:rsid w:val="000019F3"/>
  </w:style>
  <w:style w:type="paragraph" w:customStyle="1" w:styleId="50DACF06C82E4B4C8C78CB9FB0C00487">
    <w:name w:val="50DACF06C82E4B4C8C78CB9FB0C00487"/>
    <w:rsid w:val="000019F3"/>
  </w:style>
  <w:style w:type="paragraph" w:customStyle="1" w:styleId="9A7E2E2869FF4710B1451E5E9052EDA2">
    <w:name w:val="9A7E2E2869FF4710B1451E5E9052EDA2"/>
    <w:rsid w:val="000019F3"/>
  </w:style>
  <w:style w:type="paragraph" w:customStyle="1" w:styleId="95072444D11B4C69BE551F275B38C5BD">
    <w:name w:val="95072444D11B4C69BE551F275B38C5BD"/>
    <w:rsid w:val="000019F3"/>
  </w:style>
  <w:style w:type="paragraph" w:customStyle="1" w:styleId="5C8571DC7DC3483BA9DB7532B040EFDA">
    <w:name w:val="5C8571DC7DC3483BA9DB7532B040EFDA"/>
    <w:rsid w:val="000019F3"/>
  </w:style>
  <w:style w:type="paragraph" w:customStyle="1" w:styleId="9A72D8A836B047E8AAD035778FAB066E">
    <w:name w:val="9A72D8A836B047E8AAD035778FAB066E"/>
    <w:rsid w:val="000019F3"/>
  </w:style>
  <w:style w:type="paragraph" w:customStyle="1" w:styleId="C5EE572E2B0B4DF39B3BE93265BCCD4F">
    <w:name w:val="C5EE572E2B0B4DF39B3BE93265BCCD4F"/>
    <w:rsid w:val="000019F3"/>
  </w:style>
  <w:style w:type="paragraph" w:customStyle="1" w:styleId="EB59AAAA1D5D49FF9949B9FDF617F42C">
    <w:name w:val="EB59AAAA1D5D49FF9949B9FDF617F42C"/>
    <w:rsid w:val="000019F3"/>
  </w:style>
  <w:style w:type="paragraph" w:customStyle="1" w:styleId="1C0FE77A620840E2A02515DF32F0C8DA">
    <w:name w:val="1C0FE77A620840E2A02515DF32F0C8DA"/>
    <w:rsid w:val="000019F3"/>
  </w:style>
  <w:style w:type="paragraph" w:customStyle="1" w:styleId="54D8F3CAD1F2444FA20B52EEDF1A3DCB">
    <w:name w:val="54D8F3CAD1F2444FA20B52EEDF1A3DCB"/>
    <w:rsid w:val="000019F3"/>
  </w:style>
  <w:style w:type="paragraph" w:customStyle="1" w:styleId="CB74FC7E0E734FB9AB33A6615CAB9CB3">
    <w:name w:val="CB74FC7E0E734FB9AB33A6615CAB9CB3"/>
    <w:rsid w:val="000019F3"/>
  </w:style>
  <w:style w:type="paragraph" w:customStyle="1" w:styleId="3A773B73E18640358A81C427E7610774">
    <w:name w:val="3A773B73E18640358A81C427E7610774"/>
    <w:rsid w:val="000019F3"/>
  </w:style>
  <w:style w:type="paragraph" w:customStyle="1" w:styleId="BC9C4884BA5C46888AF4C7A2837CFE5B">
    <w:name w:val="BC9C4884BA5C46888AF4C7A2837CFE5B"/>
    <w:rsid w:val="000019F3"/>
  </w:style>
  <w:style w:type="paragraph" w:customStyle="1" w:styleId="DD4C7B52EE4847E98C9AA142F902FBF4">
    <w:name w:val="DD4C7B52EE4847E98C9AA142F902FBF4"/>
    <w:rsid w:val="000019F3"/>
  </w:style>
  <w:style w:type="paragraph" w:customStyle="1" w:styleId="5D3D2E2D370E4B9D956D43C64129681E">
    <w:name w:val="5D3D2E2D370E4B9D956D43C64129681E"/>
    <w:rsid w:val="000019F3"/>
  </w:style>
  <w:style w:type="paragraph" w:customStyle="1" w:styleId="FE2BC7FBD1AC4F40B9869091613BBA76">
    <w:name w:val="FE2BC7FBD1AC4F40B9869091613BBA76"/>
    <w:rsid w:val="000019F3"/>
  </w:style>
  <w:style w:type="paragraph" w:customStyle="1" w:styleId="DB5AAFFE9B4D48C39AFD37A147DD2C54">
    <w:name w:val="DB5AAFFE9B4D48C39AFD37A147DD2C54"/>
    <w:rsid w:val="000019F3"/>
  </w:style>
  <w:style w:type="paragraph" w:customStyle="1" w:styleId="E99D9354331C4D0D9A72C6EF61AF33F8">
    <w:name w:val="E99D9354331C4D0D9A72C6EF61AF33F8"/>
    <w:rsid w:val="000019F3"/>
  </w:style>
  <w:style w:type="paragraph" w:customStyle="1" w:styleId="B4921B1264A64226BA99C011F8F35E8D">
    <w:name w:val="B4921B1264A64226BA99C011F8F35E8D"/>
    <w:rsid w:val="000019F3"/>
  </w:style>
  <w:style w:type="paragraph" w:customStyle="1" w:styleId="9EBC3856AD1649DDAA4A124F7EC24846">
    <w:name w:val="9EBC3856AD1649DDAA4A124F7EC24846"/>
    <w:rsid w:val="000019F3"/>
  </w:style>
  <w:style w:type="paragraph" w:customStyle="1" w:styleId="2505C50A1166461481F5C3F3933BBF86">
    <w:name w:val="2505C50A1166461481F5C3F3933BBF86"/>
    <w:rsid w:val="000019F3"/>
  </w:style>
  <w:style w:type="paragraph" w:customStyle="1" w:styleId="70B6148A131F48128542B60C91607062">
    <w:name w:val="70B6148A131F48128542B60C91607062"/>
    <w:rsid w:val="000019F3"/>
  </w:style>
  <w:style w:type="paragraph" w:customStyle="1" w:styleId="00D053AD92844804BFA6142D0B04752F">
    <w:name w:val="00D053AD92844804BFA6142D0B04752F"/>
    <w:rsid w:val="000019F3"/>
  </w:style>
  <w:style w:type="paragraph" w:customStyle="1" w:styleId="F76DADED29E04800A1F9DF3E28F87588">
    <w:name w:val="F76DADED29E04800A1F9DF3E28F87588"/>
    <w:rsid w:val="000019F3"/>
  </w:style>
  <w:style w:type="paragraph" w:customStyle="1" w:styleId="C996556F92924F3785AA416D7C578A5E">
    <w:name w:val="C996556F92924F3785AA416D7C578A5E"/>
    <w:rsid w:val="000019F3"/>
  </w:style>
  <w:style w:type="paragraph" w:customStyle="1" w:styleId="CB3C2AFFE73749A59A35243EEE006D3A">
    <w:name w:val="CB3C2AFFE73749A59A35243EEE006D3A"/>
    <w:rsid w:val="000019F3"/>
  </w:style>
  <w:style w:type="paragraph" w:customStyle="1" w:styleId="6B17BFF9E09941CEB792F7F0CC319D9E">
    <w:name w:val="6B17BFF9E09941CEB792F7F0CC319D9E"/>
    <w:rsid w:val="000019F3"/>
  </w:style>
  <w:style w:type="paragraph" w:customStyle="1" w:styleId="59024091943F44E79A065E625722FF88">
    <w:name w:val="59024091943F44E79A065E625722FF88"/>
    <w:rsid w:val="000019F3"/>
  </w:style>
  <w:style w:type="paragraph" w:customStyle="1" w:styleId="383A4C6C21914A7D8B62F6665809E40E">
    <w:name w:val="383A4C6C21914A7D8B62F6665809E40E"/>
    <w:rsid w:val="000019F3"/>
  </w:style>
  <w:style w:type="paragraph" w:customStyle="1" w:styleId="2FD8BF5EEFFE40F1B3CD34A480C04F86">
    <w:name w:val="2FD8BF5EEFFE40F1B3CD34A480C04F86"/>
    <w:rsid w:val="000019F3"/>
  </w:style>
  <w:style w:type="paragraph" w:customStyle="1" w:styleId="D93268F23A2343E19719652F2B217A22">
    <w:name w:val="D93268F23A2343E19719652F2B217A22"/>
    <w:rsid w:val="000019F3"/>
  </w:style>
  <w:style w:type="paragraph" w:customStyle="1" w:styleId="5893D28CBEB9415D8B913BD7B0164DC4">
    <w:name w:val="5893D28CBEB9415D8B913BD7B0164DC4"/>
    <w:rsid w:val="000019F3"/>
  </w:style>
  <w:style w:type="paragraph" w:customStyle="1" w:styleId="D137C84B5F1F4E47994A633856936141">
    <w:name w:val="D137C84B5F1F4E47994A633856936141"/>
    <w:rsid w:val="000019F3"/>
  </w:style>
  <w:style w:type="paragraph" w:customStyle="1" w:styleId="BE8667C794294AD08195F931CA9E738A">
    <w:name w:val="BE8667C794294AD08195F931CA9E738A"/>
    <w:rsid w:val="000019F3"/>
  </w:style>
  <w:style w:type="paragraph" w:customStyle="1" w:styleId="AED9ECFD424E4B739A7CE01DD02626E1">
    <w:name w:val="AED9ECFD424E4B739A7CE01DD02626E1"/>
    <w:rsid w:val="000019F3"/>
  </w:style>
  <w:style w:type="paragraph" w:customStyle="1" w:styleId="430ABED754E040D787A1DCF0035C752C">
    <w:name w:val="430ABED754E040D787A1DCF0035C752C"/>
    <w:rsid w:val="000019F3"/>
  </w:style>
  <w:style w:type="paragraph" w:customStyle="1" w:styleId="A88521B0458F4563A8F004138F821815">
    <w:name w:val="A88521B0458F4563A8F004138F821815"/>
    <w:rsid w:val="000019F3"/>
  </w:style>
  <w:style w:type="paragraph" w:customStyle="1" w:styleId="6D756D8659F94173AC6D0C4E1B560AF9">
    <w:name w:val="6D756D8659F94173AC6D0C4E1B560AF9"/>
    <w:rsid w:val="000019F3"/>
  </w:style>
  <w:style w:type="paragraph" w:customStyle="1" w:styleId="0D8A273B0D3F44BCAF2265E3035BD6FD">
    <w:name w:val="0D8A273B0D3F44BCAF2265E3035BD6FD"/>
    <w:rsid w:val="000019F3"/>
  </w:style>
  <w:style w:type="paragraph" w:customStyle="1" w:styleId="B41053F5DA474B26BEEFEFE441B513CC">
    <w:name w:val="B41053F5DA474B26BEEFEFE441B513CC"/>
    <w:rsid w:val="000019F3"/>
  </w:style>
  <w:style w:type="paragraph" w:customStyle="1" w:styleId="E9BA2A8A300B47C9A5900E7C6BE0FA82">
    <w:name w:val="E9BA2A8A300B47C9A5900E7C6BE0FA82"/>
    <w:rsid w:val="000019F3"/>
  </w:style>
  <w:style w:type="paragraph" w:customStyle="1" w:styleId="DD35733FEFB64438A2736A4856E8D848">
    <w:name w:val="DD35733FEFB64438A2736A4856E8D848"/>
    <w:rsid w:val="000019F3"/>
  </w:style>
  <w:style w:type="paragraph" w:customStyle="1" w:styleId="5D48BDF868DB44FF90ECCEBDB48AB0F8">
    <w:name w:val="5D48BDF868DB44FF90ECCEBDB48AB0F8"/>
    <w:rsid w:val="000019F3"/>
  </w:style>
  <w:style w:type="paragraph" w:customStyle="1" w:styleId="ABCA4DF443D141C59D96DEB9B9D40C29">
    <w:name w:val="ABCA4DF443D141C59D96DEB9B9D40C29"/>
    <w:rsid w:val="000019F3"/>
  </w:style>
  <w:style w:type="paragraph" w:customStyle="1" w:styleId="98C6FB43D148443EBBBA0FF2A8CE7CE0">
    <w:name w:val="98C6FB43D148443EBBBA0FF2A8CE7CE0"/>
    <w:rsid w:val="000019F3"/>
  </w:style>
  <w:style w:type="paragraph" w:customStyle="1" w:styleId="3A5F3991BA8A4F9F87A9AD062CCF26EE">
    <w:name w:val="3A5F3991BA8A4F9F87A9AD062CCF26EE"/>
    <w:rsid w:val="000019F3"/>
  </w:style>
  <w:style w:type="character" w:styleId="PlaceholderText">
    <w:name w:val="Placeholder Text"/>
    <w:basedOn w:val="DefaultParagraphFont"/>
    <w:uiPriority w:val="99"/>
    <w:semiHidden/>
    <w:rsid w:val="000019F3"/>
    <w:rPr>
      <w:color w:val="808080"/>
    </w:rPr>
  </w:style>
  <w:style w:type="paragraph" w:customStyle="1" w:styleId="56E313AA0E114E85921DCB8EDF9645F2">
    <w:name w:val="56E313AA0E114E85921DCB8EDF9645F2"/>
    <w:rsid w:val="000019F3"/>
  </w:style>
  <w:style w:type="paragraph" w:customStyle="1" w:styleId="57ABEDC31B4D49EBAAE56489420AF65F">
    <w:name w:val="57ABEDC31B4D49EBAAE56489420AF65F"/>
    <w:rsid w:val="000019F3"/>
  </w:style>
  <w:style w:type="paragraph" w:customStyle="1" w:styleId="07CB8AFF227D491788A4F7A6F65EFD03">
    <w:name w:val="07CB8AFF227D491788A4F7A6F65EFD03"/>
    <w:rsid w:val="000019F3"/>
  </w:style>
  <w:style w:type="paragraph" w:customStyle="1" w:styleId="19EE6463A2EB4C639AAF97C1EAB7DFAA">
    <w:name w:val="19EE6463A2EB4C639AAF97C1EAB7DFAA"/>
    <w:rsid w:val="000019F3"/>
  </w:style>
  <w:style w:type="paragraph" w:customStyle="1" w:styleId="42A6942402B7436E84A73982B2EFF14A">
    <w:name w:val="42A6942402B7436E84A73982B2EFF14A"/>
    <w:rsid w:val="000019F3"/>
  </w:style>
  <w:style w:type="paragraph" w:customStyle="1" w:styleId="2B710FE5D98B47B6B03FE6412E16EE16">
    <w:name w:val="2B710FE5D98B47B6B03FE6412E16EE16"/>
    <w:rsid w:val="000019F3"/>
  </w:style>
  <w:style w:type="paragraph" w:customStyle="1" w:styleId="B8AE32387E8B499F9623BC850E9E658D">
    <w:name w:val="B8AE32387E8B499F9623BC850E9E658D"/>
    <w:rsid w:val="000019F3"/>
  </w:style>
  <w:style w:type="paragraph" w:customStyle="1" w:styleId="79118504602245D1B6D0C786DD8D218D">
    <w:name w:val="79118504602245D1B6D0C786DD8D218D"/>
    <w:rsid w:val="000019F3"/>
  </w:style>
  <w:style w:type="paragraph" w:customStyle="1" w:styleId="73BA253B0BB845198AB3ECAC5FE17CB1">
    <w:name w:val="73BA253B0BB845198AB3ECAC5FE17CB1"/>
    <w:rsid w:val="000019F3"/>
  </w:style>
  <w:style w:type="paragraph" w:customStyle="1" w:styleId="DAF41634438E4FD0BF3A1A99DA656E29">
    <w:name w:val="DAF41634438E4FD0BF3A1A99DA656E29"/>
    <w:rsid w:val="000019F3"/>
  </w:style>
  <w:style w:type="paragraph" w:customStyle="1" w:styleId="F964F353FD4449FB92AED23CFE1B31B8">
    <w:name w:val="F964F353FD4449FB92AED23CFE1B31B8"/>
    <w:rsid w:val="000019F3"/>
  </w:style>
  <w:style w:type="paragraph" w:customStyle="1" w:styleId="F6DEF02C0341449D8E3B1196EB43AF3A">
    <w:name w:val="F6DEF02C0341449D8E3B1196EB43AF3A"/>
    <w:rsid w:val="000019F3"/>
  </w:style>
  <w:style w:type="paragraph" w:customStyle="1" w:styleId="881D031F8D2544FF895C3D1C1D2978BE">
    <w:name w:val="881D031F8D2544FF895C3D1C1D2978BE"/>
    <w:rsid w:val="000019F3"/>
  </w:style>
  <w:style w:type="paragraph" w:customStyle="1" w:styleId="AD2B2383AFE94065B4009366B40CB81C">
    <w:name w:val="AD2B2383AFE94065B4009366B40CB81C"/>
    <w:rsid w:val="000019F3"/>
  </w:style>
  <w:style w:type="paragraph" w:customStyle="1" w:styleId="C109258808BC49ECB0C6C7D7391152F2">
    <w:name w:val="C109258808BC49ECB0C6C7D7391152F2"/>
    <w:rsid w:val="000019F3"/>
  </w:style>
  <w:style w:type="paragraph" w:customStyle="1" w:styleId="387C6603038D4C8F8F264561530D8646">
    <w:name w:val="387C6603038D4C8F8F264561530D8646"/>
    <w:rsid w:val="000019F3"/>
  </w:style>
  <w:style w:type="paragraph" w:customStyle="1" w:styleId="8623E3931B2C4C6682FAF55C9CD3A089">
    <w:name w:val="8623E3931B2C4C6682FAF55C9CD3A089"/>
    <w:rsid w:val="000019F3"/>
  </w:style>
  <w:style w:type="paragraph" w:customStyle="1" w:styleId="87DCA528290A41A18E8E6FAD8F35296C">
    <w:name w:val="87DCA528290A41A18E8E6FAD8F35296C"/>
    <w:rsid w:val="00D34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3F495-6639-42B6-8F00-B09C02E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Ramos</dc:creator>
  <cp:lastModifiedBy>Greg Fosco</cp:lastModifiedBy>
  <cp:revision>2</cp:revision>
  <cp:lastPrinted>2016-04-22T20:48:00Z</cp:lastPrinted>
  <dcterms:created xsi:type="dcterms:W3CDTF">2016-10-24T19:52:00Z</dcterms:created>
  <dcterms:modified xsi:type="dcterms:W3CDTF">2016-10-24T19:52:00Z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